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7" w:rsidRDefault="0020345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203457" w:rsidRDefault="00203457">
      <w:pPr>
        <w:widowControl w:val="0"/>
        <w:tabs>
          <w:tab w:val="left" w:pos="3062"/>
        </w:tabs>
        <w:autoSpaceDE w:val="0"/>
        <w:autoSpaceDN w:val="0"/>
        <w:adjustRightInd w:val="0"/>
        <w:spacing w:before="195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2"/>
        </w:rPr>
        <w:t>ALLEGAT0      A1</w:t>
      </w:r>
      <w:r>
        <w:rPr>
          <w:rFonts w:ascii="Tahoma" w:hAnsi="Tahoma" w:cs="Tahoma"/>
          <w:color w:val="000000"/>
          <w:spacing w:val="-2"/>
        </w:rPr>
        <w:tab/>
      </w:r>
      <w:r>
        <w:rPr>
          <w:rFonts w:ascii="Tahoma" w:hAnsi="Tahoma" w:cs="Tahoma"/>
          <w:color w:val="000000"/>
          <w:spacing w:val="-1"/>
        </w:rPr>
        <w:t xml:space="preserve">-   FAC   SIMILE   DOMANDA  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7622"/>
        <w:rPr>
          <w:rFonts w:ascii="Tahoma" w:hAnsi="Tahoma" w:cs="Tahoma"/>
          <w:color w:val="000000"/>
          <w:spacing w:val="-1"/>
        </w:rPr>
      </w:pPr>
    </w:p>
    <w:p w:rsidR="00203457" w:rsidRDefault="00203457" w:rsidP="002C4C7B">
      <w:pPr>
        <w:widowControl w:val="0"/>
        <w:autoSpaceDE w:val="0"/>
        <w:autoSpaceDN w:val="0"/>
        <w:adjustRightInd w:val="0"/>
        <w:spacing w:before="18" w:after="0" w:line="253" w:lineRule="exact"/>
        <w:ind w:left="762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 xml:space="preserve">AL   DIRIGENTE   SCOLASTICO </w:t>
      </w:r>
    </w:p>
    <w:p w:rsidR="00203457" w:rsidRPr="002C4C7B" w:rsidRDefault="00203457" w:rsidP="002C4C7B">
      <w:pPr>
        <w:widowControl w:val="0"/>
        <w:autoSpaceDE w:val="0"/>
        <w:autoSpaceDN w:val="0"/>
        <w:adjustRightInd w:val="0"/>
        <w:spacing w:before="18" w:after="0" w:line="253" w:lineRule="exact"/>
        <w:ind w:left="762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 xml:space="preserve">del </w:t>
      </w:r>
      <w:r>
        <w:rPr>
          <w:rFonts w:ascii="Tahoma" w:hAnsi="Tahoma" w:cs="Tahoma"/>
          <w:color w:val="000000"/>
          <w:spacing w:val="-2"/>
        </w:rPr>
        <w:t>LICEO MUSICALE DI POTENZA</w:t>
      </w:r>
    </w:p>
    <w:p w:rsidR="00203457" w:rsidRDefault="00203457">
      <w:pPr>
        <w:widowControl w:val="0"/>
        <w:autoSpaceDE w:val="0"/>
        <w:autoSpaceDN w:val="0"/>
        <w:adjustRightInd w:val="0"/>
        <w:spacing w:before="18" w:after="0" w:line="264" w:lineRule="exact"/>
        <w:ind w:left="798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                          Via Anzio, 4</w:t>
      </w:r>
    </w:p>
    <w:p w:rsidR="00203457" w:rsidRDefault="00203457" w:rsidP="002C4C7B">
      <w:pPr>
        <w:widowControl w:val="0"/>
        <w:autoSpaceDE w:val="0"/>
        <w:autoSpaceDN w:val="0"/>
        <w:adjustRightInd w:val="0"/>
        <w:spacing w:before="6" w:after="0" w:line="253" w:lineRule="exact"/>
        <w:ind w:left="9440" w:firstLine="80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85100 Potenza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ahoma" w:hAnsi="Tahoma" w:cs="Tahoma"/>
          <w:color w:val="000000"/>
          <w:spacing w:val="-1"/>
        </w:rPr>
      </w:pPr>
    </w:p>
    <w:p w:rsidR="00203457" w:rsidRDefault="00203457" w:rsidP="002C4C7B">
      <w:pPr>
        <w:widowControl w:val="0"/>
        <w:autoSpaceDE w:val="0"/>
        <w:autoSpaceDN w:val="0"/>
        <w:adjustRightInd w:val="0"/>
        <w:spacing w:before="13" w:after="0" w:line="265" w:lineRule="exact"/>
        <w:ind w:left="1132" w:right="844"/>
        <w:jc w:val="both"/>
        <w:rPr>
          <w:rFonts w:ascii="Tahoma" w:hAnsi="Tahoma" w:cs="Tahoma"/>
          <w:color w:val="000000"/>
          <w:w w:val="116"/>
        </w:rPr>
      </w:pPr>
      <w:r>
        <w:rPr>
          <w:rFonts w:ascii="Tahoma" w:hAnsi="Tahoma" w:cs="Tahoma"/>
          <w:color w:val="000000"/>
          <w:w w:val="109"/>
        </w:rPr>
        <w:t xml:space="preserve">Oggetto:   Richiesta di   inclusione   negli elenchi per   il   conferimento di incarichi annuali a tempo determinato e supplenze brevi </w:t>
      </w:r>
      <w:r>
        <w:rPr>
          <w:rFonts w:ascii="Tahoma" w:hAnsi="Tahoma" w:cs="Tahoma"/>
          <w:color w:val="000000"/>
          <w:w w:val="116"/>
        </w:rPr>
        <w:t>presso il Liceo Musicale di Potenza.</w:t>
      </w:r>
    </w:p>
    <w:p w:rsidR="00203457" w:rsidRDefault="00203457">
      <w:pPr>
        <w:widowControl w:val="0"/>
        <w:tabs>
          <w:tab w:val="left" w:pos="3067"/>
        </w:tabs>
        <w:autoSpaceDE w:val="0"/>
        <w:autoSpaceDN w:val="0"/>
        <w:adjustRightInd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tabs>
          <w:tab w:val="left" w:pos="3067"/>
        </w:tabs>
        <w:autoSpaceDE w:val="0"/>
        <w:autoSpaceDN w:val="0"/>
        <w:adjustRightInd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tabs>
          <w:tab w:val="left" w:pos="3067"/>
        </w:tabs>
        <w:autoSpaceDE w:val="0"/>
        <w:autoSpaceDN w:val="0"/>
        <w:adjustRightInd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tabs>
          <w:tab w:val="left" w:pos="3067"/>
        </w:tabs>
        <w:autoSpaceDE w:val="0"/>
        <w:autoSpaceDN w:val="0"/>
        <w:adjustRightInd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Il/la   sottoscritto/a</w:t>
      </w:r>
      <w:r>
        <w:rPr>
          <w:rFonts w:ascii="Tahoma" w:hAnsi="Tahoma" w:cs="Tahoma"/>
          <w:color w:val="000000"/>
          <w:spacing w:val="-5"/>
        </w:rPr>
        <w:tab/>
        <w:t>(cognome   e   nome)______________________________________________________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 w:rsidP="008053EE">
      <w:pPr>
        <w:widowControl w:val="0"/>
        <w:tabs>
          <w:tab w:val="left" w:pos="5817"/>
          <w:tab w:val="left" w:pos="7391"/>
        </w:tabs>
        <w:autoSpaceDE w:val="0"/>
        <w:autoSpaceDN w:val="0"/>
        <w:adjustRightInd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Nato/a   a_______________________________</w:t>
      </w:r>
      <w:r>
        <w:rPr>
          <w:rFonts w:ascii="Tahoma" w:hAnsi="Tahoma" w:cs="Tahoma"/>
          <w:color w:val="000000"/>
          <w:spacing w:val="-5"/>
        </w:rPr>
        <w:tab/>
        <w:t>Prov.________</w:t>
      </w:r>
      <w:r>
        <w:rPr>
          <w:rFonts w:ascii="Tahoma" w:hAnsi="Tahoma" w:cs="Tahoma"/>
          <w:color w:val="000000"/>
          <w:spacing w:val="-5"/>
        </w:rPr>
        <w:tab/>
        <w:t>Residente   a</w:t>
      </w:r>
      <w:r>
        <w:rPr>
          <w:rFonts w:ascii="Tahoma" w:hAnsi="Tahoma" w:cs="Tahoma"/>
          <w:color w:val="000000"/>
          <w:spacing w:val="-5"/>
        </w:rPr>
        <w:tab/>
        <w:t xml:space="preserve">______________________                     </w:t>
      </w:r>
    </w:p>
    <w:p w:rsidR="00203457" w:rsidRDefault="00203457" w:rsidP="008053EE">
      <w:pPr>
        <w:widowControl w:val="0"/>
        <w:tabs>
          <w:tab w:val="left" w:pos="5817"/>
          <w:tab w:val="left" w:pos="7391"/>
        </w:tabs>
        <w:autoSpaceDE w:val="0"/>
        <w:autoSpaceDN w:val="0"/>
        <w:adjustRightInd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 w:rsidP="008053EE">
      <w:pPr>
        <w:widowControl w:val="0"/>
        <w:tabs>
          <w:tab w:val="left" w:pos="5817"/>
          <w:tab w:val="left" w:pos="7391"/>
        </w:tabs>
        <w:autoSpaceDE w:val="0"/>
        <w:autoSpaceDN w:val="0"/>
        <w:adjustRightInd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in via/piazza_____________________________________________________________________________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tabs>
          <w:tab w:val="left" w:pos="6124"/>
        </w:tabs>
        <w:autoSpaceDE w:val="0"/>
        <w:autoSpaceDN w:val="0"/>
        <w:adjustRightInd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Tel.______________________________________</w:t>
      </w:r>
      <w:r>
        <w:rPr>
          <w:rFonts w:ascii="Tahoma" w:hAnsi="Tahoma" w:cs="Tahoma"/>
          <w:color w:val="000000"/>
          <w:spacing w:val="-5"/>
        </w:rPr>
        <w:tab/>
        <w:t>Cell.________________________________________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tabs>
          <w:tab w:val="left" w:pos="6057"/>
        </w:tabs>
        <w:autoSpaceDE w:val="0"/>
        <w:autoSpaceDN w:val="0"/>
        <w:adjustRightInd w:val="0"/>
        <w:spacing w:before="103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Mail:______________________________________</w:t>
      </w:r>
      <w:r>
        <w:rPr>
          <w:rFonts w:ascii="Tahoma" w:hAnsi="Tahoma" w:cs="Tahoma"/>
          <w:color w:val="000000"/>
          <w:spacing w:val="-5"/>
        </w:rPr>
        <w:tab/>
        <w:t>@_________________________________________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322" w:lineRule="exact"/>
        <w:ind w:left="546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322" w:lineRule="exact"/>
        <w:ind w:left="546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70" w:after="0" w:line="322" w:lineRule="exact"/>
        <w:ind w:left="5462"/>
        <w:rPr>
          <w:rFonts w:ascii="Tahoma" w:hAnsi="Tahoma" w:cs="Tahoma"/>
          <w:color w:val="000000"/>
          <w:w w:val="110"/>
          <w:sz w:val="28"/>
          <w:szCs w:val="28"/>
        </w:rPr>
      </w:pPr>
      <w:r>
        <w:rPr>
          <w:rFonts w:ascii="Tahoma" w:hAnsi="Tahoma" w:cs="Tahoma"/>
          <w:color w:val="000000"/>
          <w:w w:val="110"/>
          <w:sz w:val="28"/>
          <w:szCs w:val="28"/>
        </w:rPr>
        <w:t xml:space="preserve">CHIEDE </w:t>
      </w:r>
    </w:p>
    <w:p w:rsidR="00203457" w:rsidRDefault="00203457" w:rsidP="002C4C7B">
      <w:pPr>
        <w:widowControl w:val="0"/>
        <w:autoSpaceDE w:val="0"/>
        <w:autoSpaceDN w:val="0"/>
        <w:adjustRightInd w:val="0"/>
        <w:spacing w:before="253" w:after="0" w:line="280" w:lineRule="exact"/>
        <w:ind w:left="1132" w:right="805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di   essere    inserito/a   nell’elenco per   il   conferimento   di   incarichi   annuali a tempo </w:t>
      </w:r>
      <w:r>
        <w:rPr>
          <w:rFonts w:ascii="Tahoma" w:hAnsi="Tahoma" w:cs="Tahoma"/>
          <w:color w:val="000000"/>
          <w:spacing w:val="-2"/>
        </w:rPr>
        <w:br/>
        <w:t>determinato  e  supplenze brevi  presso  il  Liceo  Musicale  di Potenza per la seguente disciplina: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2"/>
        </w:rPr>
      </w:pPr>
    </w:p>
    <w:p w:rsidR="00203457" w:rsidRDefault="00203457">
      <w:pPr>
        <w:widowControl w:val="0"/>
        <w:tabs>
          <w:tab w:val="left" w:pos="10334"/>
        </w:tabs>
        <w:autoSpaceDE w:val="0"/>
        <w:autoSpaceDN w:val="0"/>
        <w:adjustRightInd w:val="0"/>
        <w:spacing w:before="30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___________________________________________________________________________________</w:t>
      </w:r>
      <w:r>
        <w:rPr>
          <w:rFonts w:ascii="Tahoma" w:hAnsi="Tahoma" w:cs="Tahoma"/>
          <w:color w:val="000000"/>
          <w:spacing w:val="-4"/>
        </w:rPr>
        <w:tab/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Webdings" w:hAnsi="Webdings" w:cs="Webdings"/>
          <w:color w:val="000000"/>
          <w:spacing w:val="-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27" w:after="0" w:line="253" w:lineRule="exact"/>
        <w:ind w:left="1132"/>
        <w:rPr>
          <w:rFonts w:ascii="Tahoma" w:hAnsi="Tahoma" w:cs="Tahoma"/>
          <w:color w:val="000000"/>
          <w:spacing w:val="-3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27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Al   riguardo   dichiara,   sotto   la   propria   responsabilità,   consapevole   delle   conseguenze   derivanti</w:t>
      </w:r>
    </w:p>
    <w:p w:rsidR="00203457" w:rsidRDefault="00203457">
      <w:pPr>
        <w:widowControl w:val="0"/>
        <w:autoSpaceDE w:val="0"/>
        <w:autoSpaceDN w:val="0"/>
        <w:adjustRightInd w:val="0"/>
        <w:spacing w:before="11" w:after="0" w:line="253" w:lineRule="exact"/>
        <w:ind w:left="1132"/>
        <w:rPr>
          <w:rFonts w:ascii="Tahoma" w:hAnsi="Tahoma" w:cs="Tahoma"/>
          <w:color w:val="000000"/>
          <w:spacing w:val="-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11" w:after="0" w:line="253" w:lineRule="exact"/>
        <w:ind w:left="1132"/>
        <w:rPr>
          <w:rFonts w:ascii="Tahoma" w:hAnsi="Tahoma" w:cs="Tahoma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dalla   effettuazione   di   dichiarazioni   false   e   mendaci: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27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1.   di   essere   in   possesso   della   seguente   abilitazione (barrare   l’abilitazione   posseduta):</w:t>
      </w:r>
    </w:p>
    <w:p w:rsidR="00203457" w:rsidRDefault="00203457">
      <w:pPr>
        <w:widowControl w:val="0"/>
        <w:tabs>
          <w:tab w:val="left" w:pos="1838"/>
        </w:tabs>
        <w:autoSpaceDE w:val="0"/>
        <w:autoSpaceDN w:val="0"/>
        <w:adjustRightInd w:val="0"/>
        <w:spacing w:before="11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A031</w:t>
      </w:r>
      <w:r>
        <w:rPr>
          <w:rFonts w:ascii="Tahoma" w:hAnsi="Tahoma" w:cs="Tahoma"/>
          <w:color w:val="000000"/>
          <w:spacing w:val="-4"/>
        </w:rPr>
        <w:tab/>
      </w:r>
      <w:r>
        <w:rPr>
          <w:rFonts w:ascii="Webdings" w:hAnsi="Webdings" w:cs="Webdings"/>
          <w:color w:val="000000"/>
          <w:spacing w:val="-4"/>
        </w:rPr>
        <w:t></w:t>
      </w:r>
    </w:p>
    <w:p w:rsidR="00203457" w:rsidRDefault="00203457">
      <w:pPr>
        <w:widowControl w:val="0"/>
        <w:tabs>
          <w:tab w:val="left" w:pos="1838"/>
        </w:tabs>
        <w:autoSpaceDE w:val="0"/>
        <w:autoSpaceDN w:val="0"/>
        <w:adjustRightInd w:val="0"/>
        <w:spacing w:before="16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A032</w:t>
      </w:r>
      <w:r>
        <w:rPr>
          <w:rFonts w:ascii="Tahoma" w:hAnsi="Tahoma" w:cs="Tahoma"/>
          <w:color w:val="000000"/>
          <w:spacing w:val="-4"/>
        </w:rPr>
        <w:tab/>
      </w:r>
      <w:r>
        <w:rPr>
          <w:rFonts w:ascii="Webdings" w:hAnsi="Webdings" w:cs="Webdings"/>
          <w:color w:val="000000"/>
          <w:spacing w:val="-4"/>
        </w:rPr>
        <w:t></w:t>
      </w:r>
    </w:p>
    <w:p w:rsidR="00203457" w:rsidRDefault="00203457">
      <w:pPr>
        <w:widowControl w:val="0"/>
        <w:tabs>
          <w:tab w:val="left" w:pos="1838"/>
        </w:tabs>
        <w:autoSpaceDE w:val="0"/>
        <w:autoSpaceDN w:val="0"/>
        <w:adjustRightInd w:val="0"/>
        <w:spacing w:before="11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A077</w:t>
      </w:r>
      <w:r>
        <w:rPr>
          <w:rFonts w:ascii="Tahoma" w:hAnsi="Tahoma" w:cs="Tahoma"/>
          <w:color w:val="000000"/>
          <w:spacing w:val="-4"/>
        </w:rPr>
        <w:tab/>
      </w:r>
      <w:r>
        <w:rPr>
          <w:rFonts w:ascii="Webdings" w:hAnsi="Webdings" w:cs="Webdings"/>
          <w:color w:val="000000"/>
          <w:spacing w:val="-4"/>
        </w:rPr>
        <w:t></w:t>
      </w:r>
    </w:p>
    <w:p w:rsidR="00203457" w:rsidRDefault="00203457" w:rsidP="008053EE">
      <w:pPr>
        <w:widowControl w:val="0"/>
        <w:autoSpaceDE w:val="0"/>
        <w:autoSpaceDN w:val="0"/>
        <w:adjustRightInd w:val="0"/>
        <w:spacing w:after="0" w:line="253" w:lineRule="exact"/>
        <w:rPr>
          <w:rFonts w:ascii="Webdings" w:hAnsi="Webdings" w:cs="Webdings"/>
          <w:color w:val="000000"/>
          <w:spacing w:val="-4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26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2. di   essere   inserito   nella   graduatoria   ______________________________________   di Potenza</w:t>
      </w:r>
    </w:p>
    <w:p w:rsidR="00203457" w:rsidRDefault="00203457">
      <w:pPr>
        <w:widowControl w:val="0"/>
        <w:autoSpaceDE w:val="0"/>
        <w:autoSpaceDN w:val="0"/>
        <w:adjustRightInd w:val="0"/>
        <w:spacing w:before="11" w:after="0" w:line="253" w:lineRule="exact"/>
        <w:ind w:left="1132"/>
        <w:rPr>
          <w:rFonts w:ascii="Tahoma" w:hAnsi="Tahoma" w:cs="Tahoma"/>
          <w:color w:val="000000"/>
          <w:spacing w:val="-3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11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nella   fascia,   al   posto   e   con   i   punti di seguito precisati: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70" w:lineRule="exact"/>
        <w:ind w:left="1132"/>
        <w:rPr>
          <w:rFonts w:ascii="Tahoma" w:hAnsi="Tahoma" w:cs="Tahoma"/>
          <w:color w:val="000000"/>
          <w:spacing w:val="-4"/>
          <w:sz w:val="24"/>
          <w:szCs w:val="24"/>
        </w:rPr>
      </w:pPr>
      <w:bookmarkStart w:id="1" w:name="Pg2"/>
      <w:bookmarkEnd w:id="1"/>
      <w:r>
        <w:rPr>
          <w:rFonts w:ascii="Tahoma" w:hAnsi="Tahoma" w:cs="Tahoma"/>
          <w:color w:val="000000"/>
          <w:spacing w:val="-4"/>
          <w:sz w:val="24"/>
          <w:szCs w:val="24"/>
        </w:rPr>
        <w:t xml:space="preserve">Classe di concorso   Fascia       Posto in graduatoria     </w:t>
      </w:r>
      <w:r w:rsidRPr="008053EE">
        <w:rPr>
          <w:rFonts w:ascii="Tahoma" w:hAnsi="Tahoma" w:cs="Tahoma"/>
          <w:color w:val="000000"/>
          <w:spacing w:val="-4"/>
          <w:sz w:val="24"/>
          <w:szCs w:val="24"/>
        </w:rPr>
        <w:t>P</w:t>
      </w:r>
      <w:r>
        <w:rPr>
          <w:rFonts w:ascii="Tahoma" w:hAnsi="Tahoma" w:cs="Tahoma"/>
          <w:color w:val="000000"/>
          <w:spacing w:val="-4"/>
          <w:sz w:val="24"/>
          <w:szCs w:val="24"/>
        </w:rPr>
        <w:t xml:space="preserve">unti </w:t>
      </w:r>
    </w:p>
    <w:p w:rsidR="00203457" w:rsidRDefault="00203457">
      <w:pPr>
        <w:widowControl w:val="0"/>
        <w:autoSpaceDE w:val="0"/>
        <w:autoSpaceDN w:val="0"/>
        <w:adjustRightInd w:val="0"/>
        <w:spacing w:before="117" w:after="0" w:line="270" w:lineRule="exact"/>
        <w:ind w:left="1132" w:right="4995"/>
        <w:rPr>
          <w:rFonts w:ascii="Tahoma" w:hAnsi="Tahoma" w:cs="Tahoma"/>
          <w:color w:val="000000"/>
          <w:spacing w:val="-2"/>
        </w:rPr>
      </w:pPr>
      <w:r>
        <w:rPr>
          <w:rFonts w:ascii="Webdings" w:hAnsi="Webdings" w:cs="Webdings"/>
          <w:color w:val="000000"/>
          <w:spacing w:val="-2"/>
        </w:rPr>
        <w:t></w:t>
      </w:r>
      <w:r>
        <w:rPr>
          <w:rFonts w:ascii="Tahoma" w:hAnsi="Tahoma" w:cs="Tahoma"/>
          <w:color w:val="000000"/>
          <w:spacing w:val="-2"/>
        </w:rPr>
        <w:t xml:space="preserve"> A031 </w:t>
      </w:r>
      <w:r>
        <w:rPr>
          <w:rFonts w:ascii="Tahoma" w:hAnsi="Tahoma" w:cs="Tahoma"/>
          <w:color w:val="000000"/>
          <w:spacing w:val="-2"/>
        </w:rPr>
        <w:br/>
      </w:r>
      <w:r>
        <w:rPr>
          <w:rFonts w:ascii="Webdings" w:hAnsi="Webdings" w:cs="Webdings"/>
          <w:color w:val="000000"/>
          <w:spacing w:val="-2"/>
        </w:rPr>
        <w:t></w:t>
      </w:r>
      <w:r>
        <w:rPr>
          <w:rFonts w:ascii="Tahoma" w:hAnsi="Tahoma" w:cs="Tahoma"/>
          <w:color w:val="000000"/>
          <w:spacing w:val="-2"/>
        </w:rPr>
        <w:t xml:space="preserve"> A032 </w:t>
      </w:r>
      <w:r>
        <w:rPr>
          <w:rFonts w:ascii="Tahoma" w:hAnsi="Tahoma" w:cs="Tahoma"/>
          <w:color w:val="000000"/>
          <w:spacing w:val="-2"/>
        </w:rPr>
        <w:br/>
      </w:r>
      <w:r>
        <w:rPr>
          <w:rFonts w:ascii="Webdings" w:hAnsi="Webdings" w:cs="Webdings"/>
          <w:color w:val="000000"/>
          <w:spacing w:val="-2"/>
        </w:rPr>
        <w:t></w:t>
      </w:r>
      <w:r>
        <w:rPr>
          <w:rFonts w:ascii="Tahoma" w:hAnsi="Tahoma" w:cs="Tahoma"/>
          <w:color w:val="000000"/>
          <w:spacing w:val="-2"/>
        </w:rPr>
        <w:t xml:space="preserve"> A077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99"/>
        <w:rPr>
          <w:rFonts w:ascii="Tahoma" w:hAnsi="Tahoma" w:cs="Tahoma"/>
          <w:color w:val="000000"/>
          <w:spacing w:val="-2"/>
        </w:rPr>
      </w:pPr>
    </w:p>
    <w:p w:rsidR="00203457" w:rsidRDefault="00203457" w:rsidP="00D13BC8">
      <w:pPr>
        <w:widowControl w:val="0"/>
        <w:autoSpaceDE w:val="0"/>
        <w:autoSpaceDN w:val="0"/>
        <w:adjustRightInd w:val="0"/>
        <w:spacing w:before="262" w:after="0" w:line="266" w:lineRule="exact"/>
        <w:ind w:left="851" w:right="847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w w:val="103"/>
        </w:rPr>
        <w:t xml:space="preserve">3. di essere in possesso dei titoli previsti dalla nota MIUR prot. n.  4405, Allegato E Licei, tenendo </w:t>
      </w:r>
      <w:r>
        <w:rPr>
          <w:rFonts w:ascii="Tahoma" w:hAnsi="Tahoma" w:cs="Tahoma"/>
          <w:color w:val="000000"/>
          <w:w w:val="102"/>
        </w:rPr>
        <w:t xml:space="preserve">conto delle precisazioni sul servizio valutabile contenute nell’ipotesi di CCNI 15.05.2013, art. 6/bis, </w:t>
      </w:r>
      <w:r>
        <w:rPr>
          <w:rFonts w:ascii="Tahoma" w:hAnsi="Tahoma" w:cs="Tahoma"/>
          <w:color w:val="000000"/>
          <w:spacing w:val="-2"/>
        </w:rPr>
        <w:t xml:space="preserve">comma </w:t>
      </w:r>
      <w:r>
        <w:rPr>
          <w:rFonts w:ascii="Tahoma" w:hAnsi="Tahoma" w:cs="Tahoma"/>
          <w:color w:val="000000"/>
          <w:spacing w:val="-1"/>
        </w:rPr>
        <w:t xml:space="preserve">7,  e  nella </w:t>
      </w:r>
      <w:r>
        <w:rPr>
          <w:rFonts w:ascii="Tahoma" w:hAnsi="Tahoma" w:cs="Tahoma"/>
          <w:color w:val="000000"/>
          <w:spacing w:val="-1"/>
          <w:sz w:val="23"/>
          <w:szCs w:val="23"/>
        </w:rPr>
        <w:t xml:space="preserve"> nota  del  MIUR.  Dipartimento  per  l’istruzione.  Direzione  Generale  per  il </w:t>
      </w:r>
      <w:r>
        <w:rPr>
          <w:rFonts w:ascii="Tahoma" w:hAnsi="Tahoma" w:cs="Tahoma"/>
          <w:color w:val="000000"/>
          <w:spacing w:val="-2"/>
          <w:sz w:val="23"/>
          <w:szCs w:val="23"/>
        </w:rPr>
        <w:t xml:space="preserve">personale scolastico prot. n. A00DGPER 7972 del 02.08.2013, </w:t>
      </w:r>
      <w:r>
        <w:rPr>
          <w:rFonts w:ascii="Tahoma" w:hAnsi="Tahoma" w:cs="Tahoma"/>
          <w:color w:val="000000"/>
          <w:spacing w:val="-2"/>
        </w:rPr>
        <w:t xml:space="preserve">ovvero: </w:t>
      </w:r>
    </w:p>
    <w:p w:rsidR="00203457" w:rsidRDefault="00203457" w:rsidP="00D13BC8">
      <w:pPr>
        <w:widowControl w:val="0"/>
        <w:autoSpaceDE w:val="0"/>
        <w:autoSpaceDN w:val="0"/>
        <w:adjustRightInd w:val="0"/>
        <w:spacing w:before="262" w:after="0" w:line="266" w:lineRule="exact"/>
        <w:ind w:left="851" w:right="847"/>
        <w:jc w:val="both"/>
        <w:rPr>
          <w:rFonts w:ascii="Tahoma" w:hAnsi="Tahoma" w:cs="Tahoma"/>
          <w:color w:val="000000"/>
          <w:spacing w:val="-2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w w:val="105"/>
        </w:rPr>
        <w:t xml:space="preserve">- di essere in possesso del diploma di Conservatorio in __________________ conseguito presso </w:t>
      </w:r>
      <w:r>
        <w:rPr>
          <w:rFonts w:ascii="Tahoma" w:hAnsi="Tahoma" w:cs="Tahoma"/>
          <w:color w:val="000000"/>
        </w:rPr>
        <w:t xml:space="preserve">il </w:t>
      </w:r>
    </w:p>
    <w:p w:rsidR="00203457" w:rsidRDefault="00203457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</w:p>
    <w:p w:rsidR="00203457" w:rsidRDefault="00203457" w:rsidP="002C4C7B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Conservatorio /istituto musicale pareggiato di ___________________il__________ con votazione pari a </w:t>
      </w:r>
    </w:p>
    <w:p w:rsidR="00203457" w:rsidRDefault="00203457" w:rsidP="002C4C7B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</w:p>
    <w:p w:rsidR="00203457" w:rsidRDefault="00203457" w:rsidP="002C4C7B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  <w:w w:val="107"/>
        </w:rPr>
      </w:pPr>
      <w:r>
        <w:rPr>
          <w:rFonts w:ascii="Tahoma" w:hAnsi="Tahoma" w:cs="Tahoma"/>
          <w:color w:val="000000"/>
        </w:rPr>
        <w:t xml:space="preserve">_________, ovvero </w:t>
      </w:r>
      <w:r>
        <w:rPr>
          <w:rFonts w:ascii="Tahoma" w:hAnsi="Tahoma" w:cs="Tahoma"/>
          <w:color w:val="000000"/>
          <w:w w:val="107"/>
        </w:rPr>
        <w:t>di essere in possesso della laurea in  __________________ conseguita presso</w:t>
      </w:r>
    </w:p>
    <w:p w:rsidR="00203457" w:rsidRDefault="00203457" w:rsidP="002C4C7B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  <w:w w:val="107"/>
        </w:rPr>
      </w:pPr>
    </w:p>
    <w:p w:rsidR="00203457" w:rsidRPr="002C4C7B" w:rsidRDefault="00203457" w:rsidP="002C4C7B">
      <w:pPr>
        <w:widowControl w:val="0"/>
        <w:autoSpaceDE w:val="0"/>
        <w:autoSpaceDN w:val="0"/>
        <w:adjustRightInd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w w:val="107"/>
        </w:rPr>
        <w:t xml:space="preserve">l’università di </w:t>
      </w:r>
      <w:r>
        <w:rPr>
          <w:rFonts w:ascii="Tahoma" w:hAnsi="Tahoma" w:cs="Tahoma"/>
          <w:color w:val="000000"/>
          <w:spacing w:val="-1"/>
        </w:rPr>
        <w:t xml:space="preserve">___________________il__________ con votazione pari a __________, </w:t>
      </w:r>
    </w:p>
    <w:p w:rsidR="00203457" w:rsidRDefault="00203457" w:rsidP="002C4C7B">
      <w:pPr>
        <w:widowControl w:val="0"/>
        <w:autoSpaceDE w:val="0"/>
        <w:autoSpaceDN w:val="0"/>
        <w:adjustRightInd w:val="0"/>
        <w:spacing w:before="241" w:after="0" w:line="280" w:lineRule="exact"/>
        <w:ind w:left="1132" w:right="84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di avere prestato servizio nei corsi sperimentali di istruzione secondaria di II grado per lo specifico </w:t>
      </w:r>
      <w:r>
        <w:rPr>
          <w:rFonts w:ascii="Tahoma" w:hAnsi="Tahoma" w:cs="Tahoma"/>
          <w:color w:val="000000"/>
        </w:rPr>
        <w:br/>
        <w:t xml:space="preserve">strumento  (tenuto  conto  delle  precisazioni  sul  servizio  valutabile  contenute  nell’ipotesi  di  CCNI </w:t>
      </w:r>
    </w:p>
    <w:p w:rsidR="00203457" w:rsidRDefault="00203457">
      <w:pPr>
        <w:widowControl w:val="0"/>
        <w:tabs>
          <w:tab w:val="left" w:pos="4271"/>
        </w:tabs>
        <w:autoSpaceDE w:val="0"/>
        <w:autoSpaceDN w:val="0"/>
        <w:adjustRightInd w:val="0"/>
        <w:spacing w:before="3" w:after="0" w:line="253" w:lineRule="exact"/>
        <w:ind w:left="1132"/>
        <w:rPr>
          <w:rFonts w:ascii="Tahoma" w:hAnsi="Tahoma" w:cs="Tahoma"/>
          <w:color w:val="000000"/>
          <w:w w:val="101"/>
          <w:sz w:val="23"/>
          <w:szCs w:val="23"/>
        </w:rPr>
      </w:pPr>
      <w:r>
        <w:rPr>
          <w:rFonts w:ascii="Tahoma" w:hAnsi="Tahoma" w:cs="Tahoma"/>
          <w:color w:val="000000"/>
        </w:rPr>
        <w:t xml:space="preserve">15.05.2013, art. 6/bis, comma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w w:val="101"/>
        </w:rPr>
        <w:t xml:space="preserve">7, e nella </w:t>
      </w:r>
      <w:r>
        <w:rPr>
          <w:rFonts w:ascii="Tahoma" w:hAnsi="Tahoma" w:cs="Tahoma"/>
          <w:color w:val="000000"/>
          <w:w w:val="101"/>
          <w:sz w:val="23"/>
          <w:szCs w:val="23"/>
        </w:rPr>
        <w:t xml:space="preserve">nota del MIUR. Dipartimento per l’istruzione. Direzione </w:t>
      </w:r>
    </w:p>
    <w:p w:rsidR="00203457" w:rsidRDefault="00203457">
      <w:pPr>
        <w:widowControl w:val="0"/>
        <w:tabs>
          <w:tab w:val="left" w:pos="7411"/>
          <w:tab w:val="left" w:pos="8519"/>
        </w:tabs>
        <w:autoSpaceDE w:val="0"/>
        <w:autoSpaceDN w:val="0"/>
        <w:adjustRightInd w:val="0"/>
        <w:spacing w:before="27" w:after="0" w:line="253" w:lineRule="exact"/>
        <w:ind w:left="113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Generale  per  il  personale  scolastico  prot.  n.  A00DGPER </w:t>
      </w:r>
      <w:r>
        <w:rPr>
          <w:rFonts w:ascii="Tahoma" w:hAnsi="Tahoma" w:cs="Tahoma"/>
          <w:color w:val="000000"/>
          <w:sz w:val="23"/>
          <w:szCs w:val="23"/>
        </w:rPr>
        <w:tab/>
        <w:t xml:space="preserve">7972  del </w:t>
      </w:r>
      <w:r>
        <w:rPr>
          <w:rFonts w:ascii="Tahoma" w:hAnsi="Tahoma" w:cs="Tahoma"/>
          <w:color w:val="000000"/>
          <w:sz w:val="23"/>
          <w:szCs w:val="23"/>
        </w:rPr>
        <w:tab/>
        <w:t>02.08.2013),</w:t>
      </w:r>
      <w:r>
        <w:rPr>
          <w:rFonts w:ascii="Tahoma" w:hAnsi="Tahoma" w:cs="Tahoma"/>
          <w:color w:val="000000"/>
        </w:rPr>
        <w:t xml:space="preserve">  come  da </w:t>
      </w:r>
    </w:p>
    <w:p w:rsidR="00203457" w:rsidRDefault="00203457">
      <w:pPr>
        <w:widowControl w:val="0"/>
        <w:autoSpaceDE w:val="0"/>
        <w:autoSpaceDN w:val="0"/>
        <w:adjustRightInd w:val="0"/>
        <w:spacing w:before="27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dettaglio: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pacing w:val="-1"/>
        </w:rPr>
        <w:sectPr w:rsidR="002034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07" w:lineRule="exact"/>
        <w:ind w:left="1175"/>
        <w:rPr>
          <w:rFonts w:ascii="Tahoma" w:hAnsi="Tahoma" w:cs="Tahoma"/>
          <w:color w:val="000000"/>
          <w:spacing w:val="-1"/>
        </w:rPr>
      </w:pPr>
    </w:p>
    <w:p w:rsidR="00203457" w:rsidRDefault="00203457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 w:rsidP="008053EE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 w:rsidP="008053EE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203457" w:rsidRDefault="00203457">
      <w:pPr>
        <w:widowControl w:val="0"/>
        <w:tabs>
          <w:tab w:val="left" w:pos="3220"/>
        </w:tabs>
        <w:autoSpaceDE w:val="0"/>
        <w:autoSpaceDN w:val="0"/>
        <w:adjustRightInd w:val="0"/>
        <w:spacing w:before="8" w:after="0" w:line="207" w:lineRule="exact"/>
        <w:ind w:left="1175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Anno scolastico e</w:t>
      </w:r>
      <w:r>
        <w:rPr>
          <w:rFonts w:ascii="Tahoma" w:hAnsi="Tahoma" w:cs="Tahoma"/>
          <w:color w:val="000000"/>
          <w:spacing w:val="-1"/>
          <w:sz w:val="18"/>
          <w:szCs w:val="18"/>
        </w:rPr>
        <w:tab/>
      </w:r>
      <w:r>
        <w:rPr>
          <w:rFonts w:ascii="Tahoma" w:hAnsi="Tahoma" w:cs="Tahoma"/>
          <w:color w:val="000000"/>
          <w:spacing w:val="-7"/>
          <w:sz w:val="18"/>
          <w:szCs w:val="18"/>
        </w:rPr>
        <w:t xml:space="preserve">Istituto   Superiore   </w:t>
      </w:r>
      <w:bookmarkStart w:id="2" w:name="_GoBack"/>
      <w:bookmarkEnd w:id="2"/>
      <w:r>
        <w:rPr>
          <w:rFonts w:ascii="Tahoma" w:hAnsi="Tahoma" w:cs="Tahoma"/>
          <w:color w:val="000000"/>
          <w:spacing w:val="-7"/>
          <w:sz w:val="18"/>
          <w:szCs w:val="18"/>
        </w:rPr>
        <w:t>presso   cui   ha   prestato   servizio</w:t>
      </w:r>
    </w:p>
    <w:p w:rsidR="00203457" w:rsidRDefault="00203457">
      <w:pPr>
        <w:widowControl w:val="0"/>
        <w:tabs>
          <w:tab w:val="left" w:pos="2836"/>
        </w:tabs>
        <w:autoSpaceDE w:val="0"/>
        <w:autoSpaceDN w:val="0"/>
        <w:adjustRightInd w:val="0"/>
        <w:spacing w:before="14" w:after="0" w:line="207" w:lineRule="exact"/>
        <w:ind w:left="1564"/>
        <w:rPr>
          <w:rFonts w:ascii="Tahoma" w:hAnsi="Tahoma" w:cs="Tahoma"/>
          <w:color w:val="000000"/>
          <w:spacing w:val="-4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periodo</w:t>
      </w:r>
      <w:r>
        <w:rPr>
          <w:rFonts w:ascii="Tahoma" w:hAnsi="Tahoma" w:cs="Tahoma"/>
          <w:color w:val="000000"/>
          <w:spacing w:val="-2"/>
          <w:sz w:val="18"/>
          <w:szCs w:val="18"/>
        </w:rPr>
        <w:tab/>
      </w:r>
      <w:r>
        <w:rPr>
          <w:rFonts w:ascii="Tahoma" w:hAnsi="Tahoma" w:cs="Tahoma"/>
          <w:color w:val="000000"/>
          <w:spacing w:val="-4"/>
          <w:sz w:val="18"/>
          <w:szCs w:val="18"/>
        </w:rPr>
        <w:t>valutabile   ai   sensi   dell’ipotesi di CCNI 15.05.2013, art. 6/bis,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07" w:lineRule="exact"/>
        <w:ind w:left="8246"/>
        <w:rPr>
          <w:rFonts w:ascii="Tahoma" w:hAnsi="Tahoma" w:cs="Tahoma"/>
          <w:color w:val="000000"/>
          <w:spacing w:val="-4"/>
          <w:sz w:val="18"/>
          <w:szCs w:val="18"/>
        </w:rPr>
      </w:pPr>
      <w:r>
        <w:rPr>
          <w:rFonts w:ascii="Tahoma" w:hAnsi="Tahoma" w:cs="Tahoma"/>
          <w:color w:val="000000"/>
          <w:spacing w:val="-4"/>
          <w:sz w:val="18"/>
          <w:szCs w:val="18"/>
        </w:rPr>
        <w:br w:type="column"/>
      </w:r>
    </w:p>
    <w:p w:rsidR="00203457" w:rsidRDefault="00203457">
      <w:pPr>
        <w:widowControl w:val="0"/>
        <w:autoSpaceDE w:val="0"/>
        <w:autoSpaceDN w:val="0"/>
        <w:adjustRightInd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 w:rsidP="009D76F4">
      <w:pPr>
        <w:widowControl w:val="0"/>
        <w:autoSpaceDE w:val="0"/>
        <w:autoSpaceDN w:val="0"/>
        <w:adjustRightInd w:val="0"/>
        <w:spacing w:before="119" w:after="0" w:line="207" w:lineRule="exact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 w:rsidP="009D76F4">
      <w:pPr>
        <w:widowControl w:val="0"/>
        <w:autoSpaceDE w:val="0"/>
        <w:autoSpaceDN w:val="0"/>
        <w:adjustRightInd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Tipologia   di   servizio   prestato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pacing w:val="-6"/>
          <w:sz w:val="18"/>
          <w:szCs w:val="18"/>
        </w:rPr>
        <w:sectPr w:rsidR="00203457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8086" w:space="160"/>
            <w:col w:w="3514"/>
          </w:cols>
          <w:noEndnote/>
        </w:sect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42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4. di essere in possesso dei seguenti requisiti richiesti dal bando: </w:t>
      </w:r>
    </w:p>
    <w:p w:rsidR="00203457" w:rsidRDefault="00203457">
      <w:pPr>
        <w:widowControl w:val="0"/>
        <w:autoSpaceDE w:val="0"/>
        <w:autoSpaceDN w:val="0"/>
        <w:adjustRightInd w:val="0"/>
        <w:spacing w:before="22" w:after="0" w:line="260" w:lineRule="exact"/>
        <w:ind w:left="1132" w:right="857"/>
        <w:jc w:val="both"/>
        <w:rPr>
          <w:rFonts w:ascii="Tahoma" w:hAnsi="Tahoma" w:cs="Tahoma"/>
          <w:color w:val="000000"/>
          <w:w w:val="103"/>
        </w:rPr>
      </w:pPr>
      <w:r>
        <w:rPr>
          <w:rFonts w:ascii="Tahoma" w:hAnsi="Tahoma" w:cs="Tahoma"/>
          <w:color w:val="000000"/>
          <w:w w:val="103"/>
        </w:rPr>
        <w:t xml:space="preserve">a)  cittadinanza  italiana,  ovvero  cittadinanza  di  uno  degli  Stati  membri  dell’Unione  Europea (…………………………..). </w:t>
      </w:r>
    </w:p>
    <w:p w:rsidR="00203457" w:rsidRDefault="00203457" w:rsidP="00F54B73">
      <w:pPr>
        <w:widowControl w:val="0"/>
        <w:autoSpaceDE w:val="0"/>
        <w:autoSpaceDN w:val="0"/>
        <w:adjustRightInd w:val="0"/>
        <w:spacing w:before="6" w:after="0" w:line="253" w:lineRule="exact"/>
        <w:ind w:left="1132"/>
        <w:rPr>
          <w:rFonts w:ascii="Tahoma" w:hAnsi="Tahoma" w:cs="Tahoma"/>
          <w:color w:val="000000"/>
        </w:rPr>
        <w:sectPr w:rsidR="00203457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</w:rPr>
        <w:t xml:space="preserve">In caso di cittadinanza di uno stato dell’Unione Europea, di possedere i seguenti requisiti: </w:t>
      </w:r>
      <w:r>
        <w:rPr>
          <w:noProof/>
        </w:rPr>
        <w:pict>
          <v:shape id="Freeform 82" o:spid="_x0000_s1026" style="position:absolute;left:0;text-align:left;margin-left:52.8pt;margin-top:70.8pt;width:.45pt;height: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83" o:spid="_x0000_s1027" style="position:absolute;left:0;text-align:left;margin-left:52.8pt;margin-top:70.8pt;width:.45pt;height: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84" o:spid="_x0000_s1028" style="position:absolute;left:0;text-align:left;margin-left:53.25pt;margin-top:70.8pt;width:102.25pt;height: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" o:allowincell="f" path="m,20r2045,l2045,,,,,20xe" fillcolor="black" stroked="f">
            <v:path arrowok="t" o:connecttype="custom" o:connectlocs="0,12700;1298575,12700;1298575,0;0,0" o:connectangles="0,0,0,0"/>
            <w10:wrap anchorx="page" anchory="page"/>
          </v:shape>
        </w:pict>
      </w:r>
      <w:r>
        <w:rPr>
          <w:noProof/>
        </w:rPr>
        <w:pict>
          <v:shape id="Freeform 85" o:spid="_x0000_s1029" style="position:absolute;left:0;text-align:left;margin-left:155.5pt;margin-top:70.8pt;width:.5pt;height: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86" o:spid="_x0000_s1030" style="position:absolute;left:0;text-align:left;margin-left:156pt;margin-top:70.8pt;width:53.5pt;height: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" o:allowincell="f" path="m,20r1070,l1070,,,,,20xe" fillcolor="black" stroked="f">
            <v:path arrowok="t" o:connecttype="custom" o:connectlocs="0,12700;679450,12700;679450,0;0,0" o:connectangles="0,0,0,0"/>
            <w10:wrap anchorx="page" anchory="page"/>
          </v:shape>
        </w:pict>
      </w:r>
      <w:r>
        <w:rPr>
          <w:noProof/>
        </w:rPr>
        <w:pict>
          <v:shape id="Freeform 87" o:spid="_x0000_s1031" style="position:absolute;left:0;text-align:left;margin-left:209.5pt;margin-top:70.8pt;width:.5pt;height:.4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88" o:spid="_x0000_s1032" style="position:absolute;left:0;text-align:left;margin-left:210pt;margin-top:70.8pt;width:116.4pt;height:1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" o:allowincell="f" path="m,20r2328,l2328,,,,,20xe" fillcolor="black" stroked="f">
            <v:path arrowok="t" o:connecttype="custom" o:connectlocs="0,12700;1478280,12700;1478280,0;0,0" o:connectangles="0,0,0,0"/>
            <w10:wrap anchorx="page" anchory="page"/>
          </v:shape>
        </w:pict>
      </w:r>
      <w:r>
        <w:rPr>
          <w:noProof/>
        </w:rPr>
        <w:pict>
          <v:shape id="Freeform 89" o:spid="_x0000_s1033" style="position:absolute;left:0;text-align:left;margin-left:326.4pt;margin-top:70.8pt;width:.45pt;height: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90" o:spid="_x0000_s1034" style="position:absolute;left:0;text-align:left;margin-left:326.85pt;margin-top:70.8pt;width:53.55pt;height: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" o:allowincell="f" path="m,20r1071,l1071,,,,,20xe" fillcolor="black" stroked="f">
            <v:path arrowok="t" o:connecttype="custom" o:connectlocs="0,12700;680085,12700;680085,0;0,0" o:connectangles="0,0,0,0"/>
            <w10:wrap anchorx="page" anchory="page"/>
          </v:shape>
        </w:pict>
      </w:r>
      <w:r>
        <w:rPr>
          <w:noProof/>
        </w:rPr>
        <w:pict>
          <v:shape id="Freeform 91" o:spid="_x0000_s1035" style="position:absolute;left:0;text-align:left;margin-left:380.4pt;margin-top:70.8pt;width:.45pt;height: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92" o:spid="_x0000_s1036" style="position:absolute;left:0;text-align:left;margin-left:380.4pt;margin-top:70.8pt;width:.45pt;height:.4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93" o:spid="_x0000_s1037" style="position:absolute;left:0;text-align:left;margin-left:52.8pt;margin-top:71.25pt;width:1pt;height:13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94" o:spid="_x0000_s1038" style="position:absolute;left:0;text-align:left;margin-left:155.5pt;margin-top:71.25pt;width:1pt;height:13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95" o:spid="_x0000_s1039" style="position:absolute;left:0;text-align:left;margin-left:209.5pt;margin-top:71.25pt;width:1pt;height:13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96" o:spid="_x0000_s1040" style="position:absolute;left:0;text-align:left;margin-left:326.4pt;margin-top:71.25pt;width:1pt;height:13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97" o:spid="_x0000_s1041" style="position:absolute;left:0;text-align:left;margin-left:380.4pt;margin-top:71.25pt;width:1pt;height:13.4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98" o:spid="_x0000_s1042" style="position:absolute;left:0;text-align:left;margin-left:52.8pt;margin-top:84.7pt;width:.4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99" o:spid="_x0000_s1043" style="position:absolute;left:0;text-align:left;margin-left:53.25pt;margin-top:84.7pt;width:102.25pt;height:1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" o:allowincell="f" path="m,20r2045,l2045,,,,,20xe" fillcolor="black" stroked="f">
            <v:path arrowok="t" o:connecttype="custom" o:connectlocs="0,12700;1298575,12700;1298575,0;0,0" o:connectangles="0,0,0,0"/>
            <w10:wrap anchorx="page" anchory="page"/>
          </v:shape>
        </w:pict>
      </w:r>
      <w:r>
        <w:rPr>
          <w:noProof/>
        </w:rPr>
        <w:pict>
          <v:shape id="Freeform 100" o:spid="_x0000_s1044" style="position:absolute;left:0;text-align:left;margin-left:155.5pt;margin-top:84.7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01" o:spid="_x0000_s1045" style="position:absolute;left:0;text-align:left;margin-left:156pt;margin-top:84.7pt;width:53.5pt;height:1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" o:allowincell="f" path="m,20r1070,l1070,,,,,20xe" fillcolor="black" stroked="f">
            <v:path arrowok="t" o:connecttype="custom" o:connectlocs="0,12700;679450,12700;679450,0;0,0" o:connectangles="0,0,0,0"/>
            <w10:wrap anchorx="page" anchory="page"/>
          </v:shape>
        </w:pict>
      </w:r>
      <w:r>
        <w:rPr>
          <w:noProof/>
        </w:rPr>
        <w:pict>
          <v:shape id="Freeform 102" o:spid="_x0000_s1046" style="position:absolute;left:0;text-align:left;margin-left:209.5pt;margin-top:84.7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03" o:spid="_x0000_s1047" style="position:absolute;left:0;text-align:left;margin-left:210pt;margin-top:84.7pt;width:116.4pt;height:1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" o:allowincell="f" path="m,20r2328,l2328,,,,,20xe" fillcolor="black" stroked="f">
            <v:path arrowok="t" o:connecttype="custom" o:connectlocs="0,12700;1478280,12700;1478280,0;0,0" o:connectangles="0,0,0,0"/>
            <w10:wrap anchorx="page" anchory="page"/>
          </v:shape>
        </w:pict>
      </w:r>
      <w:r>
        <w:rPr>
          <w:noProof/>
        </w:rPr>
        <w:pict>
          <v:shape id="Freeform 104" o:spid="_x0000_s1048" style="position:absolute;left:0;text-align:left;margin-left:326.4pt;margin-top:84.7pt;width:.4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05" o:spid="_x0000_s1049" style="position:absolute;left:0;text-align:left;margin-left:326.85pt;margin-top:84.7pt;width:53.55pt;height: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" o:allowincell="f" path="m,20r1071,l1071,,,,,20xe" fillcolor="black" stroked="f">
            <v:path arrowok="t" o:connecttype="custom" o:connectlocs="0,12700;680085,12700;680085,0;0,0" o:connectangles="0,0,0,0"/>
            <w10:wrap anchorx="page" anchory="page"/>
          </v:shape>
        </w:pict>
      </w:r>
      <w:r>
        <w:rPr>
          <w:noProof/>
        </w:rPr>
        <w:pict>
          <v:shape id="Freeform 106" o:spid="_x0000_s1050" style="position:absolute;left:0;text-align:left;margin-left:380.4pt;margin-top:84.7pt;width:.4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07" o:spid="_x0000_s1051" style="position:absolute;left:0;text-align:left;margin-left:52.8pt;margin-top:85.2pt;width:1pt;height:13.2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" o:allowincell="f" path="m,264r20,l20,,,,,264xe" fillcolor="black" stroked="f">
            <v:path arrowok="t" o:connecttype="custom" o:connectlocs="0,167640;12700,167640;12700,0;0,0" o:connectangles="0,0,0,0"/>
            <w10:wrap anchorx="page" anchory="page"/>
          </v:shape>
        </w:pict>
      </w:r>
      <w:r>
        <w:rPr>
          <w:noProof/>
        </w:rPr>
        <w:pict>
          <v:shape id="Freeform 108" o:spid="_x0000_s1052" style="position:absolute;left:0;text-align:left;margin-left:155.5pt;margin-top:85.2pt;width:1pt;height:13.2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" o:allowincell="f" path="m,264r20,l20,,,,,264xe" fillcolor="black" stroked="f">
            <v:path arrowok="t" o:connecttype="custom" o:connectlocs="0,167640;12700,167640;12700,0;0,0" o:connectangles="0,0,0,0"/>
            <w10:wrap anchorx="page" anchory="page"/>
          </v:shape>
        </w:pict>
      </w:r>
      <w:r>
        <w:rPr>
          <w:noProof/>
        </w:rPr>
        <w:pict>
          <v:shape id="Freeform 109" o:spid="_x0000_s1053" style="position:absolute;left:0;text-align:left;margin-left:209.5pt;margin-top:85.2pt;width:1pt;height:13.2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" o:allowincell="f" path="m,264r20,l20,,,,,264xe" fillcolor="black" stroked="f">
            <v:path arrowok="t" o:connecttype="custom" o:connectlocs="0,167640;12700,167640;12700,0;0,0" o:connectangles="0,0,0,0"/>
            <w10:wrap anchorx="page" anchory="page"/>
          </v:shape>
        </w:pict>
      </w:r>
      <w:r>
        <w:rPr>
          <w:noProof/>
        </w:rPr>
        <w:pict>
          <v:shape id="Freeform 110" o:spid="_x0000_s1054" style="position:absolute;left:0;text-align:left;margin-left:326.4pt;margin-top:85.2pt;width:1pt;height:13.2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" o:allowincell="f" path="m,264r20,l20,,,,,264xe" fillcolor="black" stroked="f">
            <v:path arrowok="t" o:connecttype="custom" o:connectlocs="0,167640;12700,167640;12700,0;0,0" o:connectangles="0,0,0,0"/>
            <w10:wrap anchorx="page" anchory="page"/>
          </v:shape>
        </w:pict>
      </w:r>
      <w:r>
        <w:rPr>
          <w:noProof/>
        </w:rPr>
        <w:pict>
          <v:shape id="Freeform 111" o:spid="_x0000_s1055" style="position:absolute;left:0;text-align:left;margin-left:380.4pt;margin-top:85.2pt;width:1pt;height:13.2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" o:allowincell="f" path="m,264r20,l20,,,,,264xe" fillcolor="black" stroked="f">
            <v:path arrowok="t" o:connecttype="custom" o:connectlocs="0,167640;12700,167640;12700,0;0,0" o:connectangles="0,0,0,0"/>
            <w10:wrap anchorx="page" anchory="page"/>
          </v:shape>
        </w:pict>
      </w:r>
      <w:r>
        <w:rPr>
          <w:noProof/>
        </w:rPr>
        <w:pict>
          <v:shape id="Freeform 112" o:spid="_x0000_s1056" style="position:absolute;left:0;text-align:left;margin-left:52.8pt;margin-top:98.4pt;width:.45pt;height:.4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13" o:spid="_x0000_s1057" style="position:absolute;left:0;text-align:left;margin-left:53.25pt;margin-top:98.4pt;width:102.25pt;height:1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" o:allowincell="f" path="m,20r2045,l2045,,,,,20xe" fillcolor="black" stroked="f">
            <v:path arrowok="t" o:connecttype="custom" o:connectlocs="0,12700;1298575,12700;1298575,0;0,0" o:connectangles="0,0,0,0"/>
            <w10:wrap anchorx="page" anchory="page"/>
          </v:shape>
        </w:pict>
      </w:r>
      <w:r>
        <w:rPr>
          <w:noProof/>
        </w:rPr>
        <w:pict>
          <v:shape id="Freeform 114" o:spid="_x0000_s1058" style="position:absolute;left:0;text-align:left;margin-left:155.5pt;margin-top:98.4pt;width:.5pt;height: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115" o:spid="_x0000_s1059" style="position:absolute;left:0;text-align:left;margin-left:156pt;margin-top:98.4pt;width:53.5pt;height:1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" o:allowincell="f" path="m,20r1070,l1070,,,,,20xe" fillcolor="black" stroked="f">
            <v:path arrowok="t" o:connecttype="custom" o:connectlocs="0,12700;679450,12700;679450,0;0,0" o:connectangles="0,0,0,0"/>
            <w10:wrap anchorx="page" anchory="page"/>
          </v:shape>
        </w:pict>
      </w:r>
      <w:r>
        <w:rPr>
          <w:noProof/>
        </w:rPr>
        <w:pict>
          <v:shape id="Freeform 116" o:spid="_x0000_s1060" style="position:absolute;left:0;text-align:left;margin-left:209.5pt;margin-top:98.4pt;width:.5pt;height:.4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117" o:spid="_x0000_s1061" style="position:absolute;left:0;text-align:left;margin-left:210pt;margin-top:98.4pt;width:116.4pt;height:1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" o:allowincell="f" path="m,20r2328,l2328,,,,,20xe" fillcolor="black" stroked="f">
            <v:path arrowok="t" o:connecttype="custom" o:connectlocs="0,12700;1478280,12700;1478280,0;0,0" o:connectangles="0,0,0,0"/>
            <w10:wrap anchorx="page" anchory="page"/>
          </v:shape>
        </w:pict>
      </w:r>
      <w:r>
        <w:rPr>
          <w:noProof/>
        </w:rPr>
        <w:pict>
          <v:shape id="Freeform 118" o:spid="_x0000_s1062" style="position:absolute;left:0;text-align:left;margin-left:326.4pt;margin-top:98.4pt;width:.45pt;height:.4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19" o:spid="_x0000_s1063" style="position:absolute;left:0;text-align:left;margin-left:326.85pt;margin-top:98.4pt;width:53.55pt;height:1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" o:allowincell="f" path="m,20r1071,l1071,,,,,20xe" fillcolor="black" stroked="f">
            <v:path arrowok="t" o:connecttype="custom" o:connectlocs="0,12700;680085,12700;680085,0;0,0" o:connectangles="0,0,0,0"/>
            <w10:wrap anchorx="page" anchory="page"/>
          </v:shape>
        </w:pict>
      </w:r>
      <w:r>
        <w:rPr>
          <w:noProof/>
        </w:rPr>
        <w:pict>
          <v:shape id="Freeform 120" o:spid="_x0000_s1064" style="position:absolute;left:0;text-align:left;margin-left:380.4pt;margin-top:98.4pt;width:.45pt;height: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21" o:spid="_x0000_s1065" style="position:absolute;left:0;text-align:left;margin-left:52.8pt;margin-top:98.85pt;width:1pt;height:13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122" o:spid="_x0000_s1066" style="position:absolute;left:0;text-align:left;margin-left:52.8pt;margin-top:112.3pt;width:.4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23" o:spid="_x0000_s1067" style="position:absolute;left:0;text-align:left;margin-left:52.8pt;margin-top:112.3pt;width:.4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24" o:spid="_x0000_s1068" style="position:absolute;left:0;text-align:left;margin-left:53.25pt;margin-top:112.3pt;width:102.25pt;height:1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" o:allowincell="f" path="m,20r2045,l2045,,,,,20xe" fillcolor="black" stroked="f">
            <v:path arrowok="t" o:connecttype="custom" o:connectlocs="0,12700;1298575,12700;1298575,0;0,0" o:connectangles="0,0,0,0"/>
            <w10:wrap anchorx="page" anchory="page"/>
          </v:shape>
        </w:pict>
      </w:r>
      <w:r>
        <w:rPr>
          <w:noProof/>
        </w:rPr>
        <w:pict>
          <v:shape id="Freeform 125" o:spid="_x0000_s1069" style="position:absolute;left:0;text-align:left;margin-left:155.5pt;margin-top:98.85pt;width:1pt;height:13.4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126" o:spid="_x0000_s1070" style="position:absolute;left:0;text-align:left;margin-left:155.5pt;margin-top:112.3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27" o:spid="_x0000_s1071" style="position:absolute;left:0;text-align:left;margin-left:156pt;margin-top:112.3pt;width:53.5pt;height:1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" o:allowincell="f" path="m,20r1070,l1070,,,,,20xe" fillcolor="black" stroked="f">
            <v:path arrowok="t" o:connecttype="custom" o:connectlocs="0,12700;679450,12700;679450,0;0,0" o:connectangles="0,0,0,0"/>
            <w10:wrap anchorx="page" anchory="page"/>
          </v:shape>
        </w:pict>
      </w:r>
      <w:r>
        <w:rPr>
          <w:noProof/>
        </w:rPr>
        <w:pict>
          <v:shape id="Freeform 128" o:spid="_x0000_s1072" style="position:absolute;left:0;text-align:left;margin-left:209.5pt;margin-top:98.85pt;width:1pt;height:13.4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129" o:spid="_x0000_s1073" style="position:absolute;left:0;text-align:left;margin-left:209.5pt;margin-top:112.3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30" o:spid="_x0000_s1074" style="position:absolute;left:0;text-align:left;margin-left:210pt;margin-top:112.3pt;width:116.4pt;height:1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" o:allowincell="f" path="m,20r2328,l2328,,,,,20xe" fillcolor="black" stroked="f">
            <v:path arrowok="t" o:connecttype="custom" o:connectlocs="0,12700;1478280,12700;1478280,0;0,0" o:connectangles="0,0,0,0"/>
            <w10:wrap anchorx="page" anchory="page"/>
          </v:shape>
        </w:pict>
      </w:r>
      <w:r>
        <w:rPr>
          <w:noProof/>
        </w:rPr>
        <w:pict>
          <v:shape id="Freeform 131" o:spid="_x0000_s1075" style="position:absolute;left:0;text-align:left;margin-left:326.4pt;margin-top:98.85pt;width:1pt;height:13.4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132" o:spid="_x0000_s1076" style="position:absolute;left:0;text-align:left;margin-left:326.4pt;margin-top:112.3pt;width:.45pt;height:.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33" o:spid="_x0000_s1077" style="position:absolute;left:0;text-align:left;margin-left:326.85pt;margin-top:112.3pt;width:53.55pt;height:1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" o:allowincell="f" path="m,20r1071,l1071,,,,,20xe" fillcolor="black" stroked="f">
            <v:path arrowok="t" o:connecttype="custom" o:connectlocs="0,12700;680085,12700;680085,0;0,0" o:connectangles="0,0,0,0"/>
            <w10:wrap anchorx="page" anchory="page"/>
          </v:shape>
        </w:pict>
      </w:r>
      <w:r>
        <w:rPr>
          <w:noProof/>
        </w:rPr>
        <w:pict>
          <v:shape id="Freeform 134" o:spid="_x0000_s1078" style="position:absolute;left:0;text-align:left;margin-left:380.4pt;margin-top:98.85pt;width:1pt;height:13.4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" o:allowincell="f" path="m,269r20,l20,,,,,269xe" fillcolor="black" stroked="f">
            <v:path arrowok="t" o:connecttype="custom" o:connectlocs="0,170815;12700,170815;12700,0;0,0" o:connectangles="0,0,0,0"/>
            <w10:wrap anchorx="page" anchory="page"/>
          </v:shape>
        </w:pict>
      </w:r>
      <w:r>
        <w:rPr>
          <w:noProof/>
        </w:rPr>
        <w:pict>
          <v:shape id="Freeform 135" o:spid="_x0000_s1079" style="position:absolute;left:0;text-align:left;margin-left:380.4pt;margin-top:112.3pt;width:.45pt;height:.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36" o:spid="_x0000_s1080" style="position:absolute;left:0;text-align:left;margin-left:380.4pt;margin-top:112.3pt;width:.4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38" o:spid="_x0000_s1081" style="position:absolute;left:0;text-align:left;margin-left:52.8pt;margin-top:192.2pt;width:.4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39" o:spid="_x0000_s1082" style="position:absolute;left:0;text-align:left;margin-left:52.8pt;margin-top:192.2pt;width:.4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41" o:spid="_x0000_s1083" style="position:absolute;left:0;text-align:left;margin-left:155.5pt;margin-top:192.2pt;width:.5pt;height:.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43" o:spid="_x0000_s1084" style="position:absolute;left:0;text-align:left;margin-left:272.4pt;margin-top:192.2pt;width:.4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45" o:spid="_x0000_s1085" style="position:absolute;left:0;text-align:left;margin-left:443.5pt;margin-top:192.2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47" o:spid="_x0000_s1086" style="position:absolute;left:0;text-align:left;margin-left:497.5pt;margin-top:192.2pt;width:.45pt;height:.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48" o:spid="_x0000_s1087" style="position:absolute;left:0;text-align:left;margin-left:497.5pt;margin-top:192.2pt;width:.4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54" o:spid="_x0000_s1088" style="position:absolute;left:0;text-align:left;margin-left:52.8pt;margin-top:206.15pt;width:.45pt;height:.4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56" o:spid="_x0000_s1089" style="position:absolute;left:0;text-align:left;margin-left:155.5pt;margin-top:206.15pt;width:.5pt;height:.4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158" o:spid="_x0000_s1090" style="position:absolute;left:0;text-align:left;margin-left:272.4pt;margin-top:206.15pt;width:.45pt;height:.4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60" o:spid="_x0000_s1091" style="position:absolute;left:0;text-align:left;margin-left:443.5pt;margin-top:206.15pt;width:.5pt;height:.4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162" o:spid="_x0000_s1092" style="position:absolute;left:0;text-align:left;margin-left:497.5pt;margin-top:206.15pt;width:.45pt;height:.4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68" o:spid="_x0000_s1093" style="position:absolute;left:0;text-align:left;margin-left:52.8pt;margin-top:219.8pt;width:.4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70" o:spid="_x0000_s1094" style="position:absolute;left:0;text-align:left;margin-left:155.5pt;margin-top:219.8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72" o:spid="_x0000_s1095" style="position:absolute;left:0;text-align:left;margin-left:272.4pt;margin-top:219.8pt;width:.4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74" o:spid="_x0000_s1096" style="position:absolute;left:0;text-align:left;margin-left:443.5pt;margin-top:219.8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76" o:spid="_x0000_s1097" style="position:absolute;left:0;text-align:left;margin-left:497.5pt;margin-top:219.8pt;width:.45pt;height:.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82" o:spid="_x0000_s1098" style="position:absolute;left:0;text-align:left;margin-left:52.8pt;margin-top:233.75pt;width:.45pt;height:.4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84" o:spid="_x0000_s1099" style="position:absolute;left:0;text-align:left;margin-left:155.5pt;margin-top:233.75pt;width:.5pt;height:.45pt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186" o:spid="_x0000_s1100" style="position:absolute;left:0;text-align:left;margin-left:272.4pt;margin-top:233.75pt;width:.45pt;height:.4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88" o:spid="_x0000_s1101" style="position:absolute;left:0;text-align:left;margin-left:443.5pt;margin-top:233.75pt;width:.5pt;height:.4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190" o:spid="_x0000_s1102" style="position:absolute;left:0;text-align:left;margin-left:497.5pt;margin-top:233.75pt;width:.45pt;height:.4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192" o:spid="_x0000_s1103" style="position:absolute;left:0;text-align:left;margin-left:52.8pt;margin-top:247.4pt;width:.4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93" o:spid="_x0000_s1104" style="position:absolute;left:0;text-align:left;margin-left:52.8pt;margin-top:247.4pt;width:.45pt;height: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196" o:spid="_x0000_s1105" style="position:absolute;left:0;text-align:left;margin-left:155.5pt;margin-top:247.4pt;width:.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199" o:spid="_x0000_s1106" style="position:absolute;left:0;text-align:left;margin-left:272.4pt;margin-top:247.4pt;width:.4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02" o:spid="_x0000_s1107" style="position:absolute;left:0;text-align:left;margin-left:443.5pt;margin-top:247.4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05" o:spid="_x0000_s1108" style="position:absolute;left:0;text-align:left;margin-left:497.5pt;margin-top:247.4pt;width:.45pt;height:.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06" o:spid="_x0000_s1109" style="position:absolute;left:0;text-align:left;margin-left:497.5pt;margin-top:247.4pt;width:.4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11" o:spid="_x0000_s1110" style="position:absolute;left:0;text-align:left;margin-left:52.8pt;margin-top:502.55pt;width:.45pt;height:.4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12" o:spid="_x0000_s1111" style="position:absolute;left:0;text-align:left;margin-left:52.8pt;margin-top:502.55pt;width:.45pt;height:.45pt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13" o:spid="_x0000_s1112" style="position:absolute;left:0;text-align:left;margin-left:53.25pt;margin-top:502.55pt;width:84.25pt;height:1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14" o:spid="_x0000_s1113" style="position:absolute;left:0;text-align:left;margin-left:137.5pt;margin-top:502.55pt;width:.5pt;height:.4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15" o:spid="_x0000_s1114" style="position:absolute;left:0;text-align:left;margin-left:138pt;margin-top:502.55pt;width:260.4pt;height:1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16" o:spid="_x0000_s1115" style="position:absolute;left:0;text-align:left;margin-left:398.4pt;margin-top:502.55pt;width:.45pt;height:.4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17" o:spid="_x0000_s1116" style="position:absolute;left:0;text-align:left;margin-left:398.85pt;margin-top:502.55pt;width:153.35pt;height:1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18" o:spid="_x0000_s1117" style="position:absolute;left:0;text-align:left;margin-left:552.2pt;margin-top:502.55pt;width:.5pt;height:.4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19" o:spid="_x0000_s1118" style="position:absolute;left:0;text-align:left;margin-left:552.2pt;margin-top:502.55pt;width:.5pt;height:.4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20" o:spid="_x0000_s1119" style="position:absolute;left:0;text-align:left;margin-left:52.8pt;margin-top:503pt;width:1pt;height:36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" o:allowincell="f" path="m,720r20,l20,,,,,720xe" fillcolor="black" stroked="f">
            <v:path arrowok="t" o:connecttype="custom" o:connectlocs="0,457200;12700,457200;12700,0;0,0" o:connectangles="0,0,0,0"/>
            <w10:wrap anchorx="page" anchory="page"/>
          </v:shape>
        </w:pict>
      </w:r>
      <w:r>
        <w:rPr>
          <w:noProof/>
        </w:rPr>
        <w:pict>
          <v:shape id="Freeform 221" o:spid="_x0000_s1120" style="position:absolute;left:0;text-align:left;margin-left:137.5pt;margin-top:503pt;width:1pt;height:36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" o:allowincell="f" path="m,720r20,l20,,,,,720xe" fillcolor="black" stroked="f">
            <v:path arrowok="t" o:connecttype="custom" o:connectlocs="0,457200;12700,457200;12700,0;0,0" o:connectangles="0,0,0,0"/>
            <w10:wrap anchorx="page" anchory="page"/>
          </v:shape>
        </w:pict>
      </w:r>
      <w:r>
        <w:rPr>
          <w:noProof/>
        </w:rPr>
        <w:pict>
          <v:shape id="Freeform 222" o:spid="_x0000_s1121" style="position:absolute;left:0;text-align:left;margin-left:398.4pt;margin-top:503pt;width:1pt;height:36pt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" o:allowincell="f" path="m,720r20,l20,,,,,720xe" fillcolor="black" stroked="f">
            <v:path arrowok="t" o:connecttype="custom" o:connectlocs="0,457200;12700,457200;12700,0;0,0" o:connectangles="0,0,0,0"/>
            <w10:wrap anchorx="page" anchory="page"/>
          </v:shape>
        </w:pict>
      </w:r>
      <w:r>
        <w:rPr>
          <w:noProof/>
        </w:rPr>
        <w:pict>
          <v:shape id="Freeform 223" o:spid="_x0000_s1122" style="position:absolute;left:0;text-align:left;margin-left:552.2pt;margin-top:503pt;width:1pt;height:36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" o:allowincell="f" path="m,720r20,l20,,,,,720xe" fillcolor="black" stroked="f">
            <v:path arrowok="t" o:connecttype="custom" o:connectlocs="0,457200;12700,457200;12700,0;0,0" o:connectangles="0,0,0,0"/>
            <w10:wrap anchorx="page" anchory="page"/>
          </v:shape>
        </w:pict>
      </w:r>
      <w:r>
        <w:rPr>
          <w:noProof/>
        </w:rPr>
        <w:pict>
          <v:shape id="Freeform 224" o:spid="_x0000_s1123" style="position:absolute;left:0;text-align:left;margin-left:52.8pt;margin-top:539pt;width:.45pt;height:.5pt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25" o:spid="_x0000_s1124" style="position:absolute;left:0;text-align:left;margin-left:53.25pt;margin-top:539pt;width:84.25pt;height:1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26" o:spid="_x0000_s1125" style="position:absolute;left:0;text-align:left;margin-left:137.5pt;margin-top:539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27" o:spid="_x0000_s1126" style="position:absolute;left:0;text-align:left;margin-left:138pt;margin-top:539pt;width:260.4pt;height:1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28" o:spid="_x0000_s1127" style="position:absolute;left:0;text-align:left;margin-left:398.4pt;margin-top:539pt;width:.45pt;height:.5pt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29" o:spid="_x0000_s1128" style="position:absolute;left:0;text-align:left;margin-left:398.85pt;margin-top:539pt;width:153.35pt;height:1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30" o:spid="_x0000_s1129" style="position:absolute;left:0;text-align:left;margin-left:552.2pt;margin-top:539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31" o:spid="_x0000_s1130" style="position:absolute;left:0;text-align:left;margin-left:52.8pt;margin-top:539.5pt;width:1pt;height:12.7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32" o:spid="_x0000_s1131" style="position:absolute;left:0;text-align:left;margin-left:137.5pt;margin-top:539.5pt;width:1pt;height:12.7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33" o:spid="_x0000_s1132" style="position:absolute;left:0;text-align:left;margin-left:398.4pt;margin-top:539.5pt;width:1pt;height:12.7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34" o:spid="_x0000_s1133" style="position:absolute;left:0;text-align:left;margin-left:552.2pt;margin-top:539.5pt;width:1pt;height:12.7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35" o:spid="_x0000_s1134" style="position:absolute;left:0;text-align:left;margin-left:52.8pt;margin-top:552.2pt;width:.4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36" o:spid="_x0000_s1135" style="position:absolute;left:0;text-align:left;margin-left:53.25pt;margin-top:552.2pt;width:84.25pt;height:1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37" o:spid="_x0000_s1136" style="position:absolute;left:0;text-align:left;margin-left:137.5pt;margin-top:552.2pt;width:.5pt;height:.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38" o:spid="_x0000_s1137" style="position:absolute;left:0;text-align:left;margin-left:138pt;margin-top:552.2pt;width:260.4pt;height:1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39" o:spid="_x0000_s1138" style="position:absolute;left:0;text-align:left;margin-left:398.4pt;margin-top:552.2pt;width:.4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40" o:spid="_x0000_s1139" style="position:absolute;left:0;text-align:left;margin-left:398.85pt;margin-top:552.2pt;width:153.35pt;height:1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41" o:spid="_x0000_s1140" style="position:absolute;left:0;text-align:left;margin-left:552.2pt;margin-top:552.2pt;width:.5pt;height:.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42" o:spid="_x0000_s1141" style="position:absolute;left:0;text-align:left;margin-left:52.8pt;margin-top:552.7pt;width:1pt;height:12.7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43" o:spid="_x0000_s1142" style="position:absolute;left:0;text-align:left;margin-left:137.5pt;margin-top:552.7pt;width:1pt;height:12.7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44" o:spid="_x0000_s1143" style="position:absolute;left:0;text-align:left;margin-left:398.4pt;margin-top:552.7pt;width:1pt;height:12.7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45" o:spid="_x0000_s1144" style="position:absolute;left:0;text-align:left;margin-left:552.2pt;margin-top:552.7pt;width:1pt;height:12.7pt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246" o:spid="_x0000_s1145" style="position:absolute;left:0;text-align:left;margin-left:52.8pt;margin-top:565.4pt;width:.4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47" o:spid="_x0000_s1146" style="position:absolute;left:0;text-align:left;margin-left:53.25pt;margin-top:565.4pt;width:84.25pt;height:1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48" o:spid="_x0000_s1147" style="position:absolute;left:0;text-align:left;margin-left:137.5pt;margin-top:565.4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49" o:spid="_x0000_s1148" style="position:absolute;left:0;text-align:left;margin-left:138pt;margin-top:565.4pt;width:260.4pt;height:1pt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50" o:spid="_x0000_s1149" style="position:absolute;left:0;text-align:left;margin-left:398.4pt;margin-top:565.4pt;width:.4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251" o:spid="_x0000_s1150" style="position:absolute;left:0;text-align:left;margin-left:398.85pt;margin-top:565.4pt;width:153.35pt;height:1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52" o:spid="_x0000_s1151" style="position:absolute;left:0;text-align:left;margin-left:552.2pt;margin-top:565.4pt;width:.5pt;height:.5pt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253" o:spid="_x0000_s1152" style="position:absolute;left:0;text-align:left;margin-left:52.8pt;margin-top:565.9pt;width:1pt;height:12.5pt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254" o:spid="_x0000_s1153" style="position:absolute;left:0;text-align:left;margin-left:137.5pt;margin-top:565.9pt;width:1pt;height:12.5p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255" o:spid="_x0000_s1154" style="position:absolute;left:0;text-align:left;margin-left:398.4pt;margin-top:565.9pt;width:1pt;height:12.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256" o:spid="_x0000_s1155" style="position:absolute;left:0;text-align:left;margin-left:552.2pt;margin-top:565.9pt;width:1pt;height:12.5p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257" o:spid="_x0000_s1156" style="position:absolute;left:0;text-align:left;margin-left:52.8pt;margin-top:578.4pt;width:.45pt;height:.4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58" o:spid="_x0000_s1157" style="position:absolute;left:0;text-align:left;margin-left:53.25pt;margin-top:578.4pt;width:84.25pt;height:1p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59" o:spid="_x0000_s1158" style="position:absolute;left:0;text-align:left;margin-left:137.5pt;margin-top:578.4pt;width:.5pt;height:.45p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60" o:spid="_x0000_s1159" style="position:absolute;left:0;text-align:left;margin-left:138pt;margin-top:578.4pt;width:260.4pt;height:1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61" o:spid="_x0000_s1160" style="position:absolute;left:0;text-align:left;margin-left:398.4pt;margin-top:578.4pt;width:.45pt;height:.4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62" o:spid="_x0000_s1161" style="position:absolute;left:0;text-align:left;margin-left:398.85pt;margin-top:578.4pt;width:153.35pt;height:1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63" o:spid="_x0000_s1162" style="position:absolute;left:0;text-align:left;margin-left:552.2pt;margin-top:578.4pt;width:.5pt;height:.45pt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64" o:spid="_x0000_s1163" style="position:absolute;left:0;text-align:left;margin-left:52.8pt;margin-top:578.85pt;width:1pt;height:12.75pt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65" o:spid="_x0000_s1164" style="position:absolute;left:0;text-align:left;margin-left:137.5pt;margin-top:578.85pt;width:1pt;height:12.75pt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66" o:spid="_x0000_s1165" style="position:absolute;left:0;text-align:left;margin-left:398.4pt;margin-top:578.85pt;width:1pt;height:12.75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67" o:spid="_x0000_s1166" style="position:absolute;left:0;text-align:left;margin-left:552.2pt;margin-top:578.85pt;width:1pt;height:12.75pt;z-index:-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68" o:spid="_x0000_s1167" style="position:absolute;left:0;text-align:left;margin-left:52.8pt;margin-top:591.6pt;width:.45pt;height:.4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69" o:spid="_x0000_s1168" style="position:absolute;left:0;text-align:left;margin-left:53.25pt;margin-top:591.6pt;width:84.25pt;height:1pt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70" o:spid="_x0000_s1169" style="position:absolute;left:0;text-align:left;margin-left:137.5pt;margin-top:591.6pt;width:.5pt;height:.4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71" o:spid="_x0000_s1170" style="position:absolute;left:0;text-align:left;margin-left:138pt;margin-top:591.6pt;width:260.4pt;height:1pt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72" o:spid="_x0000_s1171" style="position:absolute;left:0;text-align:left;margin-left:398.4pt;margin-top:591.6pt;width:.45pt;height:.45pt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73" o:spid="_x0000_s1172" style="position:absolute;left:0;text-align:left;margin-left:398.85pt;margin-top:591.6pt;width:153.35pt;height:1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74" o:spid="_x0000_s1173" style="position:absolute;left:0;text-align:left;margin-left:552.2pt;margin-top:591.6pt;width:.5pt;height:.45pt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75" o:spid="_x0000_s1174" style="position:absolute;left:0;text-align:left;margin-left:52.8pt;margin-top:592.05pt;width:1pt;height:12.7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76" o:spid="_x0000_s1175" style="position:absolute;left:0;text-align:left;margin-left:137.5pt;margin-top:592.05pt;width:1pt;height:12.7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77" o:spid="_x0000_s1176" style="position:absolute;left:0;text-align:left;margin-left:398.4pt;margin-top:592.05pt;width:1pt;height:12.7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78" o:spid="_x0000_s1177" style="position:absolute;left:0;text-align:left;margin-left:552.2pt;margin-top:592.05pt;width:1pt;height:12.7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79" o:spid="_x0000_s1178" style="position:absolute;left:0;text-align:left;margin-left:52.8pt;margin-top:604.8pt;width:.45pt;height:.4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80" o:spid="_x0000_s1179" style="position:absolute;left:0;text-align:left;margin-left:53.25pt;margin-top:604.8pt;width:84.25pt;height:1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81" o:spid="_x0000_s1180" style="position:absolute;left:0;text-align:left;margin-left:137.5pt;margin-top:604.8pt;width:.5pt;height:.4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82" o:spid="_x0000_s1181" style="position:absolute;left:0;text-align:left;margin-left:138pt;margin-top:604.8pt;width:260.4pt;height:1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83" o:spid="_x0000_s1182" style="position:absolute;left:0;text-align:left;margin-left:398.4pt;margin-top:604.8pt;width:.45pt;height:.4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84" o:spid="_x0000_s1183" style="position:absolute;left:0;text-align:left;margin-left:398.85pt;margin-top:604.8pt;width:153.35pt;height:1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85" o:spid="_x0000_s1184" style="position:absolute;left:0;text-align:left;margin-left:552.2pt;margin-top:604.8pt;width:.5pt;height:.4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86" o:spid="_x0000_s1185" style="position:absolute;left:0;text-align:left;margin-left:52.8pt;margin-top:605.25pt;width:1pt;height:12.75pt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87" o:spid="_x0000_s1186" style="position:absolute;left:0;text-align:left;margin-left:137.5pt;margin-top:605.25pt;width:1pt;height:12.7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88" o:spid="_x0000_s1187" style="position:absolute;left:0;text-align:left;margin-left:398.4pt;margin-top:605.25pt;width:1pt;height:12.75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89" o:spid="_x0000_s1188" style="position:absolute;left:0;text-align:left;margin-left:552.2pt;margin-top:605.25pt;width:1pt;height:12.7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90" o:spid="_x0000_s1189" style="position:absolute;left:0;text-align:left;margin-left:52.8pt;margin-top:618pt;width:.45pt;height:.4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91" o:spid="_x0000_s1190" style="position:absolute;left:0;text-align:left;margin-left:53.25pt;margin-top:618pt;width:84.25pt;height:1pt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292" o:spid="_x0000_s1191" style="position:absolute;left:0;text-align:left;margin-left:137.5pt;margin-top:618pt;width:.5pt;height:.45pt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93" o:spid="_x0000_s1192" style="position:absolute;left:0;text-align:left;margin-left:138pt;margin-top:618pt;width:260.4pt;height:1pt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294" o:spid="_x0000_s1193" style="position:absolute;left:0;text-align:left;margin-left:398.4pt;margin-top:618pt;width:.45pt;height:.4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295" o:spid="_x0000_s1194" style="position:absolute;left:0;text-align:left;margin-left:398.85pt;margin-top:618pt;width:153.35pt;height:1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296" o:spid="_x0000_s1195" style="position:absolute;left:0;text-align:left;margin-left:552.2pt;margin-top:618pt;width:.5pt;height:.4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297" o:spid="_x0000_s1196" style="position:absolute;left:0;text-align:left;margin-left:52.8pt;margin-top:618.45pt;width:1pt;height:12.75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98" o:spid="_x0000_s1197" style="position:absolute;left:0;text-align:left;margin-left:137.5pt;margin-top:618.45pt;width:1pt;height:12.75pt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299" o:spid="_x0000_s1198" style="position:absolute;left:0;text-align:left;margin-left:398.4pt;margin-top:618.45pt;width:1pt;height:12.75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00" o:spid="_x0000_s1199" style="position:absolute;left:0;text-align:left;margin-left:552.2pt;margin-top:618.45pt;width:1pt;height:12.75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01" o:spid="_x0000_s1200" style="position:absolute;left:0;text-align:left;margin-left:52.8pt;margin-top:631.2pt;width:.45pt;height:.45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02" o:spid="_x0000_s1201" style="position:absolute;left:0;text-align:left;margin-left:53.25pt;margin-top:631.2pt;width:84.25pt;height:1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03" o:spid="_x0000_s1202" style="position:absolute;left:0;text-align:left;margin-left:137.5pt;margin-top:631.2pt;width:.5pt;height:.45pt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04" o:spid="_x0000_s1203" style="position:absolute;left:0;text-align:left;margin-left:138pt;margin-top:631.2pt;width:260.4pt;height:1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05" o:spid="_x0000_s1204" style="position:absolute;left:0;text-align:left;margin-left:398.4pt;margin-top:631.2pt;width:.45pt;height:.45pt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06" o:spid="_x0000_s1205" style="position:absolute;left:0;text-align:left;margin-left:398.85pt;margin-top:631.2pt;width:153.35pt;height:1pt;z-index:-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07" o:spid="_x0000_s1206" style="position:absolute;left:0;text-align:left;margin-left:552.2pt;margin-top:631.2pt;width:.5pt;height:.45pt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08" o:spid="_x0000_s1207" style="position:absolute;left:0;text-align:left;margin-left:52.8pt;margin-top:631.65pt;width:1pt;height:12.5pt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09" o:spid="_x0000_s1208" style="position:absolute;left:0;text-align:left;margin-left:137.5pt;margin-top:631.65pt;width:1pt;height:12.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10" o:spid="_x0000_s1209" style="position:absolute;left:0;text-align:left;margin-left:398.4pt;margin-top:631.65pt;width:1pt;height:12.5pt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11" o:spid="_x0000_s1210" style="position:absolute;left:0;text-align:left;margin-left:552.2pt;margin-top:631.65pt;width:1pt;height:12.5pt;z-index:-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12" o:spid="_x0000_s1211" style="position:absolute;left:0;text-align:left;margin-left:52.8pt;margin-top:644.15pt;width:.45pt;height:.45pt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13" o:spid="_x0000_s1212" style="position:absolute;left:0;text-align:left;margin-left:53.25pt;margin-top:644.15pt;width:84.25pt;height:1pt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14" o:spid="_x0000_s1213" style="position:absolute;left:0;text-align:left;margin-left:137.5pt;margin-top:644.15pt;width:.5pt;height:.45pt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15" o:spid="_x0000_s1214" style="position:absolute;left:0;text-align:left;margin-left:138pt;margin-top:644.15pt;width:260.4pt;height:1pt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16" o:spid="_x0000_s1215" style="position:absolute;left:0;text-align:left;margin-left:398.4pt;margin-top:644.15pt;width:.45pt;height:.45pt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17" o:spid="_x0000_s1216" style="position:absolute;left:0;text-align:left;margin-left:398.85pt;margin-top:644.15pt;width:153.35pt;height:1pt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18" o:spid="_x0000_s1217" style="position:absolute;left:0;text-align:left;margin-left:552.2pt;margin-top:644.15pt;width:.5pt;height:.45pt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19" o:spid="_x0000_s1218" style="position:absolute;left:0;text-align:left;margin-left:52.8pt;margin-top:644.6pt;width:1pt;height:12.75pt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20" o:spid="_x0000_s1219" style="position:absolute;left:0;text-align:left;margin-left:137.5pt;margin-top:644.6pt;width:1pt;height:12.75pt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21" o:spid="_x0000_s1220" style="position:absolute;left:0;text-align:left;margin-left:398.4pt;margin-top:644.6pt;width:1pt;height:12.75pt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22" o:spid="_x0000_s1221" style="position:absolute;left:0;text-align:left;margin-left:552.2pt;margin-top:644.6pt;width:1pt;height:12.75pt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23" o:spid="_x0000_s1222" style="position:absolute;left:0;text-align:left;margin-left:52.8pt;margin-top:657.35pt;width:.45pt;height:.45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24" o:spid="_x0000_s1223" style="position:absolute;left:0;text-align:left;margin-left:53.25pt;margin-top:657.35pt;width:84.25pt;height:1pt;z-index:-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25" o:spid="_x0000_s1224" style="position:absolute;left:0;text-align:left;margin-left:137.5pt;margin-top:657.35pt;width:.5pt;height:.45pt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26" o:spid="_x0000_s1225" style="position:absolute;left:0;text-align:left;margin-left:138pt;margin-top:657.35pt;width:260.4pt;height:1pt;z-index:-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27" o:spid="_x0000_s1226" style="position:absolute;left:0;text-align:left;margin-left:398.4pt;margin-top:657.35pt;width:.45pt;height:.45pt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28" o:spid="_x0000_s1227" style="position:absolute;left:0;text-align:left;margin-left:398.85pt;margin-top:657.35pt;width:153.35pt;height:1pt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29" o:spid="_x0000_s1228" style="position:absolute;left:0;text-align:left;margin-left:552.2pt;margin-top:657.35pt;width:.5pt;height:.4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30" o:spid="_x0000_s1229" style="position:absolute;left:0;text-align:left;margin-left:52.8pt;margin-top:657.8pt;width:1pt;height:12.75pt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31" o:spid="_x0000_s1230" style="position:absolute;left:0;text-align:left;margin-left:137.5pt;margin-top:657.8pt;width:1pt;height:12.75pt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32" o:spid="_x0000_s1231" style="position:absolute;left:0;text-align:left;margin-left:398.4pt;margin-top:657.8pt;width:1pt;height:12.75pt;z-index:-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33" o:spid="_x0000_s1232" style="position:absolute;left:0;text-align:left;margin-left:552.2pt;margin-top:657.8pt;width:1pt;height:12.75pt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34" o:spid="_x0000_s1233" style="position:absolute;left:0;text-align:left;margin-left:52.8pt;margin-top:670.55pt;width:.45pt;height:.45pt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35" o:spid="_x0000_s1234" style="position:absolute;left:0;text-align:left;margin-left:53.25pt;margin-top:670.55pt;width:84.25pt;height:1pt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36" o:spid="_x0000_s1235" style="position:absolute;left:0;text-align:left;margin-left:137.5pt;margin-top:670.55pt;width:.5pt;height:.45pt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37" o:spid="_x0000_s1236" style="position:absolute;left:0;text-align:left;margin-left:138pt;margin-top:670.55pt;width:260.4pt;height:1pt;z-index:-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38" o:spid="_x0000_s1237" style="position:absolute;left:0;text-align:left;margin-left:398.4pt;margin-top:670.55pt;width:.45pt;height:.45pt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39" o:spid="_x0000_s1238" style="position:absolute;left:0;text-align:left;margin-left:398.85pt;margin-top:670.55pt;width:153.35pt;height:1pt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40" o:spid="_x0000_s1239" style="position:absolute;left:0;text-align:left;margin-left:552.2pt;margin-top:670.55pt;width:.5pt;height:.45pt;z-index:-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41" o:spid="_x0000_s1240" style="position:absolute;left:0;text-align:left;margin-left:52.8pt;margin-top:671pt;width:1pt;height:12.75pt;z-index:-25143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42" o:spid="_x0000_s1241" style="position:absolute;left:0;text-align:left;margin-left:137.5pt;margin-top:671pt;width:1pt;height:12.75pt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43" o:spid="_x0000_s1242" style="position:absolute;left:0;text-align:left;margin-left:398.4pt;margin-top:671pt;width:1pt;height:12.75pt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44" o:spid="_x0000_s1243" style="position:absolute;left:0;text-align:left;margin-left:552.2pt;margin-top:671pt;width:1pt;height:12.75pt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" o:allowincell="f" path="m,255r20,l20,,,,,255xe" fillcolor="black" stroked="f">
            <v:path arrowok="t" o:connecttype="custom" o:connectlocs="0,161925;12700,161925;12700,0;0,0" o:connectangles="0,0,0,0"/>
            <w10:wrap anchorx="page" anchory="page"/>
          </v:shape>
        </w:pict>
      </w:r>
      <w:r>
        <w:rPr>
          <w:noProof/>
        </w:rPr>
        <w:pict>
          <v:shape id="Freeform 345" o:spid="_x0000_s1244" style="position:absolute;left:0;text-align:left;margin-left:52.8pt;margin-top:683.75pt;width:.45pt;height:.45pt;z-index:-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46" o:spid="_x0000_s1245" style="position:absolute;left:0;text-align:left;margin-left:53.25pt;margin-top:683.75pt;width:84.25pt;height:1pt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47" o:spid="_x0000_s1246" style="position:absolute;left:0;text-align:left;margin-left:137.5pt;margin-top:683.75pt;width:.5pt;height:.45pt;z-index:-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48" o:spid="_x0000_s1247" style="position:absolute;left:0;text-align:left;margin-left:138pt;margin-top:683.75pt;width:260.4pt;height:1pt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49" o:spid="_x0000_s1248" style="position:absolute;left:0;text-align:left;margin-left:398.4pt;margin-top:683.75pt;width:.45pt;height:.45pt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" o:allowincell="f" path="m,9r9,l9,,,,,9xe" fillcolor="black" stroked="f">
            <v:path arrowok="t" o:connecttype="custom" o:connectlocs="0,5715;5715,5715;5715,0;0,0" o:connectangles="0,0,0,0"/>
            <w10:wrap anchorx="page" anchory="page"/>
          </v:shape>
        </w:pict>
      </w:r>
      <w:r>
        <w:rPr>
          <w:noProof/>
        </w:rPr>
        <w:pict>
          <v:shape id="Freeform 350" o:spid="_x0000_s1249" style="position:absolute;left:0;text-align:left;margin-left:398.85pt;margin-top:683.75pt;width:153.35pt;height:1pt;z-index:-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51" o:spid="_x0000_s1250" style="position:absolute;left:0;text-align:left;margin-left:552.2pt;margin-top:683.75pt;width:.5pt;height:.45pt;z-index:-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" o:allowincell="f" path="m,9r10,l10,,,,,9xe" fillcolor="black" stroked="f">
            <v:path arrowok="t" o:connecttype="custom" o:connectlocs="0,5715;6350,5715;6350,0;0,0" o:connectangles="0,0,0,0"/>
            <w10:wrap anchorx="page" anchory="page"/>
          </v:shape>
        </w:pict>
      </w:r>
      <w:r>
        <w:rPr>
          <w:noProof/>
        </w:rPr>
        <w:pict>
          <v:shape id="Freeform 352" o:spid="_x0000_s1251" style="position:absolute;left:0;text-align:left;margin-left:52.8pt;margin-top:684.2pt;width:1pt;height:12.5pt;z-index:-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53" o:spid="_x0000_s1252" style="position:absolute;left:0;text-align:left;margin-left:137.5pt;margin-top:684.2pt;width:1pt;height:12.5pt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54" o:spid="_x0000_s1253" style="position:absolute;left:0;text-align:left;margin-left:398.4pt;margin-top:684.2pt;width:1pt;height:12.5pt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55" o:spid="_x0000_s1254" style="position:absolute;left:0;text-align:left;margin-left:552.2pt;margin-top:684.2pt;width:1pt;height:12.5pt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" o:allowincell="f" path="m,250r20,l20,,,,,250xe" fillcolor="black" stroked="f">
            <v:path arrowok="t" o:connecttype="custom" o:connectlocs="0,158750;12700,158750;12700,0;0,0" o:connectangles="0,0,0,0"/>
            <w10:wrap anchorx="page" anchory="page"/>
          </v:shape>
        </w:pict>
      </w:r>
      <w:r>
        <w:rPr>
          <w:noProof/>
        </w:rPr>
        <w:pict>
          <v:shape id="Freeform 356" o:spid="_x0000_s1255" style="position:absolute;left:0;text-align:left;margin-left:52.8pt;margin-top:696.7pt;width:.45pt;height:.5pt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357" o:spid="_x0000_s1256" style="position:absolute;left:0;text-align:left;margin-left:53.25pt;margin-top:696.7pt;width:84.25pt;height:1pt;z-index:-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58" o:spid="_x0000_s1257" style="position:absolute;left:0;text-align:left;margin-left:137.5pt;margin-top:696.7pt;width:.5pt;height:.5pt;z-index:-25142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359" o:spid="_x0000_s1258" style="position:absolute;left:0;text-align:left;margin-left:138pt;margin-top:696.7pt;width:260.4pt;height:1pt;z-index:-25142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60" o:spid="_x0000_s1259" style="position:absolute;left:0;text-align:left;margin-left:398.4pt;margin-top:696.7pt;width:.45pt;height:.5pt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361" o:spid="_x0000_s1260" style="position:absolute;left:0;text-align:left;margin-left:398.85pt;margin-top:696.7pt;width:153.35pt;height:1pt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62" o:spid="_x0000_s1261" style="position:absolute;left:0;text-align:left;margin-left:552.2pt;margin-top:696.7pt;width:.5pt;height:.5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363" o:spid="_x0000_s1262" style="position:absolute;left:0;text-align:left;margin-left:52.8pt;margin-top:697.2pt;width:1pt;height:12.7pt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364" o:spid="_x0000_s1263" style="position:absolute;left:0;text-align:left;margin-left:52.8pt;margin-top:709.9pt;width:.45pt;height:.5pt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365" o:spid="_x0000_s1264" style="position:absolute;left:0;text-align:left;margin-left:52.8pt;margin-top:709.9pt;width:.45pt;height:.5pt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366" o:spid="_x0000_s1265" style="position:absolute;left:0;text-align:left;margin-left:53.25pt;margin-top:709.9pt;width:84.25pt;height:1pt;z-index:-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" o:allowincell="f" path="m,20r1685,l1685,,,,,20xe" fillcolor="black" stroked="f">
            <v:path arrowok="t" o:connecttype="custom" o:connectlocs="0,12700;1069975,12700;1069975,0;0,0" o:connectangles="0,0,0,0"/>
            <w10:wrap anchorx="page" anchory="page"/>
          </v:shape>
        </w:pict>
      </w:r>
      <w:r>
        <w:rPr>
          <w:noProof/>
        </w:rPr>
        <w:pict>
          <v:shape id="Freeform 367" o:spid="_x0000_s1266" style="position:absolute;left:0;text-align:left;margin-left:137.5pt;margin-top:697.2pt;width:1pt;height:12.7pt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368" o:spid="_x0000_s1267" style="position:absolute;left:0;text-align:left;margin-left:137.5pt;margin-top:709.9pt;width:.5pt;height:.5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369" o:spid="_x0000_s1268" style="position:absolute;left:0;text-align:left;margin-left:138pt;margin-top:709.9pt;width:260.4pt;height:1pt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" o:allowincell="f" path="m,20r5208,l5208,,,,,20xe" fillcolor="black" stroked="f">
            <v:path arrowok="t" o:connecttype="custom" o:connectlocs="0,12700;3307080,12700;3307080,0;0,0" o:connectangles="0,0,0,0"/>
            <w10:wrap anchorx="page" anchory="page"/>
          </v:shape>
        </w:pict>
      </w:r>
      <w:r>
        <w:rPr>
          <w:noProof/>
        </w:rPr>
        <w:pict>
          <v:shape id="Freeform 370" o:spid="_x0000_s1269" style="position:absolute;left:0;text-align:left;margin-left:398.4pt;margin-top:697.2pt;width:1pt;height:12.7pt;z-index:-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371" o:spid="_x0000_s1270" style="position:absolute;left:0;text-align:left;margin-left:398.4pt;margin-top:709.9pt;width:.45pt;height:.5pt;z-index:-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" o:allowincell="f" path="m,10r9,l9,,,,,10xe" fillcolor="black" stroked="f">
            <v:path arrowok="t" o:connecttype="custom" o:connectlocs="0,6350;5715,6350;5715,0;0,0" o:connectangles="0,0,0,0"/>
            <w10:wrap anchorx="page" anchory="page"/>
          </v:shape>
        </w:pict>
      </w:r>
      <w:r>
        <w:rPr>
          <w:noProof/>
        </w:rPr>
        <w:pict>
          <v:shape id="Freeform 372" o:spid="_x0000_s1271" style="position:absolute;left:0;text-align:left;margin-left:398.85pt;margin-top:709.9pt;width:153.35pt;height:1pt;z-index:-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" o:allowincell="f" path="m,20r3067,l3067,,,,,20xe" fillcolor="black" stroked="f">
            <v:path arrowok="t" o:connecttype="custom" o:connectlocs="0,12700;1947545,12700;1947545,0;0,0" o:connectangles="0,0,0,0"/>
            <w10:wrap anchorx="page" anchory="page"/>
          </v:shape>
        </w:pict>
      </w:r>
      <w:r>
        <w:rPr>
          <w:noProof/>
        </w:rPr>
        <w:pict>
          <v:shape id="Freeform 373" o:spid="_x0000_s1272" style="position:absolute;left:0;text-align:left;margin-left:552.2pt;margin-top:697.2pt;width:1pt;height:12.7pt;z-index:-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" o:allowincell="f" path="m,254r20,l20,,,,,254xe" fillcolor="black" stroked="f">
            <v:path arrowok="t" o:connecttype="custom" o:connectlocs="0,161290;12700,161290;12700,0;0,0" o:connectangles="0,0,0,0"/>
            <w10:wrap anchorx="page" anchory="page"/>
          </v:shape>
        </w:pict>
      </w:r>
      <w:r>
        <w:rPr>
          <w:noProof/>
        </w:rPr>
        <w:pict>
          <v:shape id="Freeform 374" o:spid="_x0000_s1273" style="position:absolute;left:0;text-align:left;margin-left:552.2pt;margin-top:709.9pt;width:.5pt;height:.5pt;z-index:-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  <w:r>
        <w:rPr>
          <w:noProof/>
        </w:rPr>
        <w:pict>
          <v:shape id="Freeform 375" o:spid="_x0000_s1274" style="position:absolute;left:0;text-align:left;margin-left:552.2pt;margin-top:709.9pt;width:.5pt;height:.5pt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" o:allowincell="f" path="m,10r10,l10,,,,,10xe" fillcolor="black" stroked="f">
            <v:path arrowok="t" o:connecttype="custom" o:connectlocs="0,6350;6350,6350;6350,0;0,0" o:connectangles="0,0,0,0"/>
            <w10:wrap anchorx="page" anchory="page"/>
          </v:shape>
        </w:pict>
      </w:r>
    </w:p>
    <w:p w:rsidR="00203457" w:rsidRDefault="00203457" w:rsidP="00F54B7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/>
          <w:sz w:val="24"/>
          <w:szCs w:val="24"/>
        </w:rPr>
      </w:pPr>
      <w:bookmarkStart w:id="3" w:name="Pg3"/>
      <w:bookmarkEnd w:id="3"/>
    </w:p>
    <w:p w:rsidR="00203457" w:rsidRDefault="00203457">
      <w:pPr>
        <w:widowControl w:val="0"/>
        <w:autoSpaceDE w:val="0"/>
        <w:autoSpaceDN w:val="0"/>
        <w:adjustRightInd w:val="0"/>
        <w:spacing w:before="49" w:after="0" w:line="280" w:lineRule="exact"/>
        <w:ind w:left="1132" w:right="2209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</w:rPr>
        <w:t xml:space="preserve">- di godere dei diritti civili e politici anche negli Stati di appartenenza o di provenienza; </w:t>
      </w:r>
      <w:r>
        <w:rPr>
          <w:rFonts w:ascii="Tahoma" w:hAnsi="Tahoma" w:cs="Tahoma"/>
          <w:color w:val="000000"/>
          <w:spacing w:val="-1"/>
        </w:rPr>
        <w:t xml:space="preserve">- di conoscere la lingua italiana;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60" w:lineRule="exact"/>
        <w:ind w:left="1132" w:right="1876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</w:rPr>
        <w:t xml:space="preserve">- di essere in possesso, fatta eccezione per la cittadinanza italiana, di tutti gli altri requisiti </w:t>
      </w:r>
      <w:r>
        <w:rPr>
          <w:rFonts w:ascii="Tahoma" w:hAnsi="Tahoma" w:cs="Tahoma"/>
          <w:color w:val="000000"/>
          <w:spacing w:val="-1"/>
        </w:rPr>
        <w:t xml:space="preserve">previsti per i cittadini della Repubblica. </w:t>
      </w:r>
    </w:p>
    <w:p w:rsidR="00203457" w:rsidRDefault="00203457">
      <w:pPr>
        <w:widowControl w:val="0"/>
        <w:autoSpaceDE w:val="0"/>
        <w:autoSpaceDN w:val="0"/>
        <w:adjustRightInd w:val="0"/>
        <w:spacing w:before="3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b) età non inferiore ad anni 18 e non superiore ad anni 65 </w:t>
      </w:r>
    </w:p>
    <w:p w:rsidR="00203457" w:rsidRDefault="00203457">
      <w:pPr>
        <w:widowControl w:val="0"/>
        <w:autoSpaceDE w:val="0"/>
        <w:autoSpaceDN w:val="0"/>
        <w:adjustRightInd w:val="0"/>
        <w:spacing w:before="22" w:after="0" w:line="260" w:lineRule="exact"/>
        <w:ind w:left="1132" w:right="84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c) godimento dei diritti politici, tenuto anche conto di quanto disposto dalla L. n. 16 del 18.01.1992, recante norme in materia di elezioni e nomine presso le regioni e gli enti locali; </w:t>
      </w:r>
    </w:p>
    <w:p w:rsidR="00203457" w:rsidRDefault="00203457">
      <w:pPr>
        <w:widowControl w:val="0"/>
        <w:autoSpaceDE w:val="0"/>
        <w:autoSpaceDN w:val="0"/>
        <w:adjustRightInd w:val="0"/>
        <w:spacing w:before="6" w:after="0" w:line="253" w:lineRule="exact"/>
        <w:ind w:left="113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d) idoneità fisica all’impiego, tenuto conto anche delle norme di tutela contenute nell’art. 22 della L. </w:t>
      </w:r>
    </w:p>
    <w:p w:rsidR="00203457" w:rsidRDefault="00203457">
      <w:pPr>
        <w:widowControl w:val="0"/>
        <w:tabs>
          <w:tab w:val="left" w:pos="1440"/>
        </w:tabs>
        <w:autoSpaceDE w:val="0"/>
        <w:autoSpaceDN w:val="0"/>
        <w:adjustRightInd w:val="0"/>
        <w:spacing w:before="22" w:after="0" w:line="260" w:lineRule="exact"/>
        <w:ind w:left="1132" w:right="826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3"/>
        </w:rPr>
        <w:t xml:space="preserve">n. </w:t>
      </w:r>
      <w:r>
        <w:rPr>
          <w:rFonts w:ascii="Tahoma" w:hAnsi="Tahoma" w:cs="Tahoma"/>
          <w:color w:val="000000"/>
          <w:spacing w:val="-3"/>
        </w:rPr>
        <w:tab/>
      </w:r>
      <w:r>
        <w:rPr>
          <w:rFonts w:ascii="Tahoma" w:hAnsi="Tahoma" w:cs="Tahoma"/>
          <w:color w:val="000000"/>
          <w:spacing w:val="-2"/>
        </w:rPr>
        <w:t xml:space="preserve">104/1992,  idoneità  che  l’amministrazione  ha  facoltà  di  accertare  mediante  visita  sanitaria  di </w:t>
      </w:r>
      <w:r>
        <w:rPr>
          <w:rFonts w:ascii="Tahoma" w:hAnsi="Tahoma" w:cs="Tahoma"/>
          <w:color w:val="000000"/>
          <w:spacing w:val="-2"/>
        </w:rPr>
        <w:br/>
        <w:t xml:space="preserve">controllo nei confronti di coloro che si collochino in posizione utile per il conferimento dei posti;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80" w:lineRule="exact"/>
        <w:ind w:left="1132" w:right="850"/>
        <w:jc w:val="both"/>
        <w:rPr>
          <w:rFonts w:ascii="Tahoma" w:hAnsi="Tahoma" w:cs="Tahoma"/>
          <w:color w:val="000000"/>
          <w:w w:val="103"/>
        </w:rPr>
      </w:pPr>
      <w:r>
        <w:rPr>
          <w:rFonts w:ascii="Tahoma" w:hAnsi="Tahoma" w:cs="Tahoma"/>
          <w:color w:val="000000"/>
          <w:w w:val="103"/>
        </w:rPr>
        <w:t xml:space="preserve">e) in posizione regolare nei confronti dell’obbligo di leva (art. 2, c. 4, DPR n. 693/1996 e L. n. 226 del 23.08.2005.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ahoma" w:hAnsi="Tahoma" w:cs="Tahoma"/>
          <w:color w:val="000000"/>
          <w:w w:val="103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205" w:after="0" w:line="280" w:lineRule="exact"/>
        <w:ind w:left="1132" w:right="712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Il sottoscritto,   ai sensi del D.Lgs. n. 196 del 30.06.2003, autorizza al   trattamento dei dati personali ai soli fini   istituzionali e   per   l’espletamento delle procedure previste   dal bando.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121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 xml:space="preserve">Si allega:   fotocopia   di   valido   documento   di   identità controfirmato dal candidato 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before="2" w:after="0" w:line="264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Data________________________ </w:t>
      </w:r>
    </w:p>
    <w:p w:rsidR="00203457" w:rsidRDefault="00203457" w:rsidP="006471AA">
      <w:pPr>
        <w:widowControl w:val="0"/>
        <w:autoSpaceDE w:val="0"/>
        <w:autoSpaceDN w:val="0"/>
        <w:adjustRightInd w:val="0"/>
        <w:spacing w:before="257" w:after="0" w:line="264" w:lineRule="exact"/>
        <w:ind w:left="7452" w:firstLine="6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Firma_____________________</w:t>
      </w:r>
    </w:p>
    <w:p w:rsidR="00203457" w:rsidRDefault="0020345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203457" w:rsidRDefault="002034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w w:val="112"/>
          <w:sz w:val="24"/>
          <w:szCs w:val="24"/>
        </w:rPr>
      </w:pPr>
    </w:p>
    <w:sectPr w:rsidR="00203457" w:rsidSect="00DC0BDE">
      <w:pgSz w:w="11900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57" w:rsidRDefault="00203457" w:rsidP="00553058">
      <w:pPr>
        <w:spacing w:after="0" w:line="240" w:lineRule="auto"/>
      </w:pPr>
      <w:r>
        <w:separator/>
      </w:r>
    </w:p>
  </w:endnote>
  <w:endnote w:type="continuationSeparator" w:id="1">
    <w:p w:rsidR="00203457" w:rsidRDefault="00203457" w:rsidP="005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7" w:rsidRDefault="00203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7" w:rsidRDefault="0020345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03457" w:rsidRDefault="002034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7" w:rsidRDefault="00203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57" w:rsidRDefault="00203457" w:rsidP="00553058">
      <w:pPr>
        <w:spacing w:after="0" w:line="240" w:lineRule="auto"/>
      </w:pPr>
      <w:r>
        <w:separator/>
      </w:r>
    </w:p>
  </w:footnote>
  <w:footnote w:type="continuationSeparator" w:id="1">
    <w:p w:rsidR="00203457" w:rsidRDefault="00203457" w:rsidP="005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7" w:rsidRDefault="00203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7" w:rsidRDefault="002034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57" w:rsidRDefault="00203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7B"/>
    <w:rsid w:val="00045776"/>
    <w:rsid w:val="0016586F"/>
    <w:rsid w:val="00203457"/>
    <w:rsid w:val="00216EA4"/>
    <w:rsid w:val="002C4C7B"/>
    <w:rsid w:val="00322C63"/>
    <w:rsid w:val="0039386E"/>
    <w:rsid w:val="00553058"/>
    <w:rsid w:val="006471AA"/>
    <w:rsid w:val="006B6422"/>
    <w:rsid w:val="007E26CA"/>
    <w:rsid w:val="008053EE"/>
    <w:rsid w:val="009D76F4"/>
    <w:rsid w:val="00AC20E5"/>
    <w:rsid w:val="00C75AEB"/>
    <w:rsid w:val="00D13BC8"/>
    <w:rsid w:val="00DC0BDE"/>
    <w:rsid w:val="00EB59D2"/>
    <w:rsid w:val="00F54B73"/>
    <w:rsid w:val="00F70300"/>
    <w:rsid w:val="00FA749B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742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ALLEGAT0      A1</dc:title>
  <dc:subject/>
  <dc:creator>Hp</dc:creator>
  <cp:keywords/>
  <dc:description/>
  <cp:lastModifiedBy>M.I.U.R.</cp:lastModifiedBy>
  <cp:revision>2</cp:revision>
  <cp:lastPrinted>2013-09-05T13:08:00Z</cp:lastPrinted>
  <dcterms:created xsi:type="dcterms:W3CDTF">2013-09-05T18:08:00Z</dcterms:created>
  <dcterms:modified xsi:type="dcterms:W3CDTF">2013-09-05T18:08:00Z</dcterms:modified>
</cp:coreProperties>
</file>