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838E" w14:textId="77777777" w:rsidR="004969C8" w:rsidRDefault="004969C8" w:rsidP="004969C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14:paraId="24FDAB3D" w14:textId="77777777" w:rsidR="004969C8" w:rsidRPr="00001F09" w:rsidRDefault="004969C8" w:rsidP="004969C8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O.M. </w:t>
      </w:r>
      <w:r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Pr="001E06C1">
        <w:rPr>
          <w:rFonts w:ascii="Book Antiqua" w:hAnsi="Book Antiqua"/>
          <w:b/>
          <w:sz w:val="24"/>
          <w:szCs w:val="24"/>
        </w:rPr>
        <w:t>/2020</w:t>
      </w:r>
    </w:p>
    <w:p w14:paraId="329F1608" w14:textId="77777777" w:rsidR="004969C8" w:rsidRDefault="004969C8" w:rsidP="004969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1C1D06B4" w14:textId="77777777" w:rsidR="004969C8" w:rsidRDefault="004969C8" w:rsidP="004969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Pr="00001F09">
        <w:rPr>
          <w:rFonts w:ascii="Book Antiqua" w:hAnsi="Book Antiqua"/>
          <w:sz w:val="24"/>
          <w:szCs w:val="24"/>
        </w:rPr>
        <w:t xml:space="preserve"> il __/__/____ a _________________________ </w:t>
      </w:r>
      <w:proofErr w:type="spellStart"/>
      <w:r w:rsidRPr="00001F09">
        <w:rPr>
          <w:rFonts w:ascii="Book Antiqua" w:hAnsi="Book Antiqua"/>
          <w:sz w:val="24"/>
          <w:szCs w:val="24"/>
        </w:rPr>
        <w:t>Prov</w:t>
      </w:r>
      <w:proofErr w:type="spellEnd"/>
      <w:r w:rsidRPr="00001F09">
        <w:rPr>
          <w:rFonts w:ascii="Book Antiqua" w:hAnsi="Book Antiqua"/>
          <w:sz w:val="24"/>
          <w:szCs w:val="24"/>
        </w:rPr>
        <w:t xml:space="preserve">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2096DA0B" w14:textId="77777777" w:rsidR="004969C8" w:rsidRDefault="004969C8" w:rsidP="004969C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5637A9BE" w14:textId="77777777" w:rsidR="004969C8" w:rsidRPr="00AC3FB0" w:rsidRDefault="004969C8" w:rsidP="004969C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>
        <w:rPr>
          <w:rFonts w:ascii="Book Antiqua" w:hAnsi="Book Antiqua"/>
          <w:sz w:val="24"/>
          <w:szCs w:val="24"/>
        </w:rPr>
        <w:t>a tempo determinato,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3077BE62" w14:textId="36AC4C29" w:rsidR="004969C8" w:rsidRDefault="004969C8" w:rsidP="004969C8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>
        <w:rPr>
          <w:b/>
          <w:sz w:val="32"/>
          <w:szCs w:val="32"/>
        </w:rPr>
        <w:t>INFANZIA - POSTO SOSTEGNO SENZA TITOLO DI SPECIALIZZAZIONE</w:t>
      </w:r>
    </w:p>
    <w:p w14:paraId="7CCF7FB4" w14:textId="77777777" w:rsidR="004969C8" w:rsidRPr="00001F09" w:rsidRDefault="004969C8" w:rsidP="004969C8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3F630EE2" w14:textId="77777777" w:rsidR="004969C8" w:rsidRPr="00001F09" w:rsidRDefault="004969C8" w:rsidP="004969C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3FD4863A" w14:textId="18381B27" w:rsidR="004969C8" w:rsidRPr="00617C52" w:rsidRDefault="004969C8" w:rsidP="00617C5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14" w:hanging="357"/>
        <w:contextualSpacing w:val="0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>
        <w:rPr>
          <w:rFonts w:ascii="Book Antiqua" w:hAnsi="Book Antiqua"/>
          <w:sz w:val="24"/>
          <w:szCs w:val="24"/>
        </w:rPr>
        <w:t xml:space="preserve"> nella provincia di Potenza</w:t>
      </w:r>
      <w:r w:rsidRPr="00AC3FB0">
        <w:rPr>
          <w:rFonts w:ascii="Book Antiqua" w:hAnsi="Book Antiqua"/>
          <w:sz w:val="24"/>
          <w:szCs w:val="24"/>
        </w:rPr>
        <w:t>:</w:t>
      </w:r>
    </w:p>
    <w:p w14:paraId="22C5DA44" w14:textId="6821FDAE" w:rsidR="004969C8" w:rsidRPr="00617C52" w:rsidRDefault="004969C8" w:rsidP="00617C52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 xml:space="preserve">SCUOLA </w:t>
      </w:r>
      <w:r>
        <w:rPr>
          <w:rFonts w:ascii="Book Antiqua" w:hAnsi="Book Antiqua"/>
          <w:b/>
          <w:sz w:val="24"/>
          <w:szCs w:val="24"/>
        </w:rPr>
        <w:t>INFANZIA – POSTO DI SOSTEGNO</w:t>
      </w:r>
    </w:p>
    <w:p w14:paraId="1B5339D9" w14:textId="77777777" w:rsidR="004969C8" w:rsidRDefault="004969C8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 w:rsidRPr="00A87943">
        <w:rPr>
          <w:rFonts w:ascii="Book Antiqua" w:hAnsi="Book Antiqua"/>
          <w:sz w:val="24"/>
          <w:szCs w:val="24"/>
        </w:rPr>
        <w:t xml:space="preserve">PZ </w:t>
      </w:r>
      <w:r>
        <w:rPr>
          <w:rFonts w:ascii="Book Antiqua" w:hAnsi="Book Antiqua"/>
          <w:sz w:val="24"/>
          <w:szCs w:val="24"/>
        </w:rPr>
        <w:t>–</w:t>
      </w:r>
      <w:r w:rsidRPr="00A87943">
        <w:rPr>
          <w:rFonts w:ascii="Book Antiqua" w:hAnsi="Book Antiqua"/>
          <w:sz w:val="24"/>
          <w:szCs w:val="24"/>
        </w:rPr>
        <w:t xml:space="preserve"> I</w:t>
      </w:r>
      <w:r>
        <w:rPr>
          <w:rFonts w:ascii="Book Antiqua" w:hAnsi="Book Antiqua"/>
          <w:sz w:val="24"/>
          <w:szCs w:val="24"/>
        </w:rPr>
        <w:t>.</w:t>
      </w:r>
      <w:r w:rsidRPr="00A87943">
        <w:rPr>
          <w:rFonts w:ascii="Book Antiqua" w:hAnsi="Book Antiqua"/>
          <w:sz w:val="24"/>
          <w:szCs w:val="24"/>
        </w:rPr>
        <w:t xml:space="preserve">C. "GIOVANNI XXIII" BARILE </w:t>
      </w:r>
      <w:r>
        <w:rPr>
          <w:rFonts w:ascii="Book Antiqua" w:hAnsi="Book Antiqua"/>
          <w:sz w:val="24"/>
          <w:szCs w:val="24"/>
        </w:rPr>
        <w:t xml:space="preserve">- </w:t>
      </w:r>
      <w:r w:rsidRPr="00A87943">
        <w:rPr>
          <w:rFonts w:ascii="Book Antiqua" w:hAnsi="Book Antiqua"/>
          <w:sz w:val="24"/>
          <w:szCs w:val="24"/>
        </w:rPr>
        <w:t>12,50</w:t>
      </w:r>
      <w:r>
        <w:rPr>
          <w:rFonts w:ascii="Book Antiqua" w:hAnsi="Book Antiqua"/>
          <w:sz w:val="24"/>
          <w:szCs w:val="24"/>
        </w:rPr>
        <w:t xml:space="preserve"> ORE</w:t>
      </w:r>
      <w:r w:rsidRPr="00A8794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87943">
        <w:rPr>
          <w:rFonts w:ascii="Book Antiqua" w:hAnsi="Book Antiqua"/>
          <w:sz w:val="24"/>
          <w:szCs w:val="24"/>
        </w:rPr>
        <w:t>[____]</w:t>
      </w:r>
    </w:p>
    <w:p w14:paraId="62DEF6D2" w14:textId="77777777" w:rsidR="004969C8" w:rsidRDefault="004969C8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 w:rsidRPr="00A87943">
        <w:rPr>
          <w:rFonts w:ascii="Book Antiqua" w:hAnsi="Book Antiqua"/>
          <w:sz w:val="24"/>
          <w:szCs w:val="24"/>
        </w:rPr>
        <w:t>PZ</w:t>
      </w:r>
      <w:r>
        <w:rPr>
          <w:rFonts w:ascii="Book Antiqua" w:hAnsi="Book Antiqua"/>
          <w:sz w:val="24"/>
          <w:szCs w:val="24"/>
        </w:rPr>
        <w:t xml:space="preserve"> -</w:t>
      </w:r>
      <w:r w:rsidRPr="00A87943">
        <w:rPr>
          <w:rFonts w:ascii="Book Antiqua" w:hAnsi="Book Antiqua"/>
          <w:sz w:val="24"/>
          <w:szCs w:val="24"/>
        </w:rPr>
        <w:t xml:space="preserve"> I.C</w:t>
      </w:r>
      <w:r>
        <w:rPr>
          <w:rFonts w:ascii="Book Antiqua" w:hAnsi="Book Antiqua"/>
          <w:sz w:val="24"/>
          <w:szCs w:val="24"/>
        </w:rPr>
        <w:t>.</w:t>
      </w:r>
      <w:r w:rsidRPr="00A87943">
        <w:rPr>
          <w:rFonts w:ascii="Book Antiqua" w:hAnsi="Book Antiqua"/>
          <w:sz w:val="24"/>
          <w:szCs w:val="24"/>
        </w:rPr>
        <w:t xml:space="preserve"> "DON BOSCO" ROTONDA</w:t>
      </w:r>
      <w:r>
        <w:rPr>
          <w:rFonts w:ascii="Book Antiqua" w:hAnsi="Book Antiqua"/>
          <w:sz w:val="24"/>
          <w:szCs w:val="24"/>
        </w:rPr>
        <w:t xml:space="preserve"> – 1 POSTO</w:t>
      </w:r>
      <w:r w:rsidRPr="00A87943">
        <w:rPr>
          <w:rFonts w:ascii="Book Antiqua" w:hAnsi="Book Antiqua"/>
          <w:sz w:val="24"/>
          <w:szCs w:val="24"/>
        </w:rPr>
        <w:t xml:space="preserve"> </w:t>
      </w:r>
      <w:r w:rsidRPr="00A87943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87943">
        <w:rPr>
          <w:rFonts w:ascii="Book Antiqua" w:hAnsi="Book Antiqua"/>
          <w:sz w:val="24"/>
          <w:szCs w:val="24"/>
        </w:rPr>
        <w:t>[____]</w:t>
      </w:r>
    </w:p>
    <w:p w14:paraId="1EAFD0F3" w14:textId="77777777" w:rsidR="004969C8" w:rsidRDefault="004969C8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 w:rsidRPr="00A87943">
        <w:rPr>
          <w:rFonts w:ascii="Book Antiqua" w:hAnsi="Book Antiqua"/>
          <w:sz w:val="24"/>
          <w:szCs w:val="24"/>
        </w:rPr>
        <w:t xml:space="preserve">PZ – I.C. EX CIRCOLO DIDATTICO RIONERO IN V. </w:t>
      </w:r>
      <w:r>
        <w:rPr>
          <w:rFonts w:ascii="Book Antiqua" w:hAnsi="Book Antiqua"/>
          <w:sz w:val="24"/>
          <w:szCs w:val="24"/>
        </w:rPr>
        <w:t>– 1 POSTO</w:t>
      </w:r>
      <w:r>
        <w:rPr>
          <w:rFonts w:ascii="Book Antiqua" w:hAnsi="Book Antiqua"/>
          <w:sz w:val="24"/>
          <w:szCs w:val="24"/>
        </w:rPr>
        <w:tab/>
      </w:r>
      <w:r w:rsidRPr="00A87943">
        <w:rPr>
          <w:rFonts w:ascii="Book Antiqua" w:hAnsi="Book Antiqua"/>
          <w:sz w:val="24"/>
          <w:szCs w:val="24"/>
        </w:rPr>
        <w:t>[____]</w:t>
      </w:r>
    </w:p>
    <w:p w14:paraId="59EFBB04" w14:textId="77777777" w:rsidR="004969C8" w:rsidRDefault="004969C8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“F. GIANNONE” DI OPPIDO L. – 1 POSTO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87943">
        <w:rPr>
          <w:rFonts w:ascii="Book Antiqua" w:hAnsi="Book Antiqua"/>
          <w:sz w:val="24"/>
          <w:szCs w:val="24"/>
        </w:rPr>
        <w:t>[____]</w:t>
      </w:r>
    </w:p>
    <w:p w14:paraId="5CE65FE5" w14:textId="77777777" w:rsidR="004969C8" w:rsidRDefault="004969C8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“B. CROCE” DI MARSICO NUOVO – 12,50 ORE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87943">
        <w:rPr>
          <w:rFonts w:ascii="Book Antiqua" w:hAnsi="Book Antiqua"/>
          <w:sz w:val="24"/>
          <w:szCs w:val="24"/>
        </w:rPr>
        <w:t>[____]</w:t>
      </w:r>
    </w:p>
    <w:p w14:paraId="0CF9AD0F" w14:textId="2DCF0CB9" w:rsidR="004969C8" w:rsidRDefault="00765D9D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– I.C. “L. DE LORENZO” </w:t>
      </w:r>
      <w:r w:rsidR="004969C8">
        <w:rPr>
          <w:rFonts w:ascii="Book Antiqua" w:hAnsi="Book Antiqua"/>
          <w:sz w:val="24"/>
          <w:szCs w:val="24"/>
        </w:rPr>
        <w:t xml:space="preserve"> VIGGIANO – 12,50 ORE</w:t>
      </w:r>
      <w:r w:rsidR="004969C8">
        <w:rPr>
          <w:rFonts w:ascii="Book Antiqua" w:hAnsi="Book Antiqua"/>
          <w:sz w:val="24"/>
          <w:szCs w:val="24"/>
        </w:rPr>
        <w:tab/>
      </w:r>
      <w:r w:rsidR="004969C8">
        <w:rPr>
          <w:rFonts w:ascii="Book Antiqua" w:hAnsi="Book Antiqua"/>
          <w:sz w:val="24"/>
          <w:szCs w:val="24"/>
        </w:rPr>
        <w:tab/>
      </w:r>
      <w:r w:rsidR="004969C8" w:rsidRPr="00A87943">
        <w:rPr>
          <w:rFonts w:ascii="Book Antiqua" w:hAnsi="Book Antiqua"/>
          <w:sz w:val="24"/>
          <w:szCs w:val="24"/>
        </w:rPr>
        <w:t>[____]</w:t>
      </w:r>
    </w:p>
    <w:p w14:paraId="6170DC42" w14:textId="1759CC17" w:rsidR="004969C8" w:rsidRDefault="00765D9D" w:rsidP="004969C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– I.C. “G. LEOPARDI” </w:t>
      </w:r>
      <w:r w:rsidR="004969C8">
        <w:rPr>
          <w:rFonts w:ascii="Book Antiqua" w:hAnsi="Book Antiqua"/>
          <w:sz w:val="24"/>
          <w:szCs w:val="24"/>
        </w:rPr>
        <w:t xml:space="preserve"> POTENZA – 12,50 ORE</w:t>
      </w:r>
      <w:r w:rsidR="004969C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</w:t>
      </w:r>
      <w:bookmarkStart w:id="0" w:name="_GoBack"/>
      <w:bookmarkEnd w:id="0"/>
      <w:r w:rsidR="004969C8">
        <w:rPr>
          <w:rFonts w:ascii="Book Antiqua" w:hAnsi="Book Antiqua"/>
          <w:sz w:val="24"/>
          <w:szCs w:val="24"/>
        </w:rPr>
        <w:tab/>
      </w:r>
      <w:r w:rsidR="004969C8" w:rsidRPr="00A87943">
        <w:rPr>
          <w:rFonts w:ascii="Book Antiqua" w:hAnsi="Book Antiqua"/>
          <w:sz w:val="24"/>
          <w:szCs w:val="24"/>
        </w:rPr>
        <w:t>[____]</w:t>
      </w:r>
    </w:p>
    <w:p w14:paraId="6785B284" w14:textId="5D728160" w:rsidR="007510BE" w:rsidRPr="00617C52" w:rsidRDefault="004969C8" w:rsidP="00617C5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PZ – I.C. LAVELLO 2 – 12,50 ORE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87943">
        <w:rPr>
          <w:rFonts w:ascii="Book Antiqua" w:hAnsi="Book Antiqua"/>
          <w:sz w:val="24"/>
          <w:szCs w:val="24"/>
        </w:rPr>
        <w:t>[____]</w:t>
      </w:r>
    </w:p>
    <w:p w14:paraId="5C05AB6E" w14:textId="77777777" w:rsidR="004969C8" w:rsidRDefault="004969C8" w:rsidP="004969C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Pr="00F54C00">
        <w:rPr>
          <w:rFonts w:ascii="Book Antiqua" w:hAnsi="Book Antiqua"/>
          <w:sz w:val="24"/>
          <w:szCs w:val="24"/>
        </w:rPr>
        <w:t>in corso di validità</w:t>
      </w:r>
      <w:r>
        <w:rPr>
          <w:rFonts w:ascii="Book Antiqua" w:hAnsi="Book Antiqua"/>
          <w:sz w:val="24"/>
          <w:szCs w:val="24"/>
        </w:rPr>
        <w:t>.</w:t>
      </w:r>
    </w:p>
    <w:p w14:paraId="57B5C505" w14:textId="0D7624DF" w:rsidR="004969C8" w:rsidRDefault="004969C8" w:rsidP="004969C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7354240F" w14:textId="77777777" w:rsidR="004969C8" w:rsidRDefault="004969C8" w:rsidP="004969C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Pr="00001F09">
        <w:rPr>
          <w:rFonts w:ascii="Book Antiqua" w:hAnsi="Book Antiqua"/>
          <w:sz w:val="24"/>
          <w:szCs w:val="24"/>
        </w:rPr>
        <w:t>, __/__/____</w:t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</w:r>
      <w:r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398BAC8D" w14:textId="16887ED3" w:rsidR="004969C8" w:rsidRPr="001F5CD9" w:rsidRDefault="004969C8" w:rsidP="004969C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________________________________</w:t>
      </w:r>
    </w:p>
    <w:p w14:paraId="3E677EDB" w14:textId="77777777" w:rsidR="004969C8" w:rsidRPr="00001F09" w:rsidRDefault="004969C8" w:rsidP="004969C8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>
        <w:rPr>
          <w:rFonts w:ascii="Book Antiqua" w:hAnsi="Book Antiqua"/>
          <w:sz w:val="24"/>
          <w:szCs w:val="24"/>
        </w:rPr>
        <w:t xml:space="preserve"> </w:t>
      </w:r>
    </w:p>
    <w:p w14:paraId="237A6509" w14:textId="77777777" w:rsidR="004969C8" w:rsidRPr="00001F09" w:rsidRDefault="004969C8" w:rsidP="004969C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2982DD11" w14:textId="77777777" w:rsidR="004969C8" w:rsidRDefault="004969C8" w:rsidP="004969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>
        <w:rPr>
          <w:rFonts w:ascii="Book Antiqua" w:hAnsi="Book Antiqua"/>
          <w:sz w:val="24"/>
          <w:szCs w:val="24"/>
        </w:rPr>
        <w:t>2</w:t>
      </w:r>
      <w:r w:rsidRPr="00A429CC">
        <w:rPr>
          <w:rFonts w:ascii="Book Antiqua" w:hAnsi="Book Antiqua"/>
          <w:sz w:val="24"/>
          <w:szCs w:val="24"/>
        </w:rPr>
        <w:t xml:space="preserve">, dove 1 corrisponde alla prima scelta in ordine di preferenza e </w:t>
      </w:r>
      <w:r>
        <w:rPr>
          <w:rFonts w:ascii="Book Antiqua" w:hAnsi="Book Antiqua"/>
          <w:sz w:val="24"/>
          <w:szCs w:val="24"/>
        </w:rPr>
        <w:t>2</w:t>
      </w:r>
      <w:r w:rsidRPr="00A429CC">
        <w:rPr>
          <w:rFonts w:ascii="Book Antiqua" w:hAnsi="Book Antiqua"/>
          <w:sz w:val="24"/>
          <w:szCs w:val="24"/>
        </w:rPr>
        <w:t xml:space="preserve"> all’ultima.</w:t>
      </w:r>
    </w:p>
    <w:p w14:paraId="1C67A401" w14:textId="77777777" w:rsidR="004969C8" w:rsidRDefault="004969C8" w:rsidP="004969C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F0B7123" w14:textId="77777777" w:rsidR="004969C8" w:rsidRPr="001F5CD9" w:rsidRDefault="004969C8" w:rsidP="004969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>Per l</w:t>
      </w:r>
      <w:r>
        <w:rPr>
          <w:rFonts w:ascii="Book Antiqua" w:hAnsi="Book Antiqua"/>
          <w:sz w:val="24"/>
          <w:szCs w:val="24"/>
        </w:rPr>
        <w:t>a</w:t>
      </w:r>
      <w:r w:rsidRPr="00A429CC">
        <w:rPr>
          <w:rFonts w:ascii="Book Antiqua" w:hAnsi="Book Antiqua"/>
          <w:sz w:val="24"/>
          <w:szCs w:val="24"/>
        </w:rPr>
        <w:t xml:space="preserve"> sed</w:t>
      </w:r>
      <w:r>
        <w:rPr>
          <w:rFonts w:ascii="Book Antiqua" w:hAnsi="Book Antiqua"/>
          <w:sz w:val="24"/>
          <w:szCs w:val="24"/>
        </w:rPr>
        <w:t>e di:</w:t>
      </w:r>
    </w:p>
    <w:p w14:paraId="05001D17" w14:textId="77777777" w:rsidR="004969C8" w:rsidRDefault="004969C8" w:rsidP="004969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FA1F3D">
        <w:rPr>
          <w:rFonts w:ascii="Book Antiqua" w:hAnsi="Book Antiqua"/>
          <w:b/>
          <w:bCs/>
          <w:sz w:val="24"/>
          <w:szCs w:val="24"/>
          <w:u w:val="single"/>
        </w:rPr>
        <w:t>I.C. "Giovanni</w:t>
      </w:r>
      <w:r>
        <w:rPr>
          <w:rFonts w:ascii="Book Antiqua" w:hAnsi="Book Antiqua"/>
          <w:b/>
          <w:bCs/>
          <w:sz w:val="24"/>
          <w:szCs w:val="24"/>
          <w:u w:val="single"/>
        </w:rPr>
        <w:t xml:space="preserve"> XXIII</w:t>
      </w:r>
      <w:r w:rsidRPr="00FA1F3D">
        <w:rPr>
          <w:rFonts w:ascii="Book Antiqua" w:hAnsi="Book Antiqua"/>
          <w:b/>
          <w:bCs/>
          <w:sz w:val="24"/>
          <w:szCs w:val="24"/>
          <w:u w:val="single"/>
        </w:rPr>
        <w:t xml:space="preserve">" </w:t>
      </w:r>
      <w:r>
        <w:rPr>
          <w:rFonts w:ascii="Book Antiqua" w:hAnsi="Book Antiqua"/>
          <w:b/>
          <w:bCs/>
          <w:sz w:val="24"/>
          <w:szCs w:val="24"/>
          <w:u w:val="single"/>
        </w:rPr>
        <w:t xml:space="preserve">di </w:t>
      </w:r>
      <w:r w:rsidRPr="00FA1F3D">
        <w:rPr>
          <w:rFonts w:ascii="Book Antiqua" w:hAnsi="Book Antiqua"/>
          <w:b/>
          <w:bCs/>
          <w:sz w:val="24"/>
          <w:szCs w:val="24"/>
          <w:u w:val="single"/>
        </w:rPr>
        <w:t>B</w:t>
      </w:r>
      <w:r>
        <w:rPr>
          <w:rFonts w:ascii="Book Antiqua" w:hAnsi="Book Antiqua"/>
          <w:b/>
          <w:bCs/>
          <w:sz w:val="24"/>
          <w:szCs w:val="24"/>
          <w:u w:val="single"/>
        </w:rPr>
        <w:t>arile</w:t>
      </w:r>
    </w:p>
    <w:p w14:paraId="7068B8DE" w14:textId="77777777" w:rsidR="004969C8" w:rsidRDefault="004969C8" w:rsidP="004969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I.C. “B. Croce” di Marsico Nuovo</w:t>
      </w:r>
    </w:p>
    <w:p w14:paraId="7C8921B8" w14:textId="77777777" w:rsidR="004969C8" w:rsidRDefault="004969C8" w:rsidP="004969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I.C. “L. De Lorenzo” di Viggiano</w:t>
      </w:r>
    </w:p>
    <w:p w14:paraId="33DF8076" w14:textId="77777777" w:rsidR="004969C8" w:rsidRDefault="004969C8" w:rsidP="004969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I.C. “G. Leopardi” di Potenza</w:t>
      </w:r>
    </w:p>
    <w:p w14:paraId="20500902" w14:textId="77777777" w:rsidR="004969C8" w:rsidRDefault="004969C8" w:rsidP="004969C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>I.C. Lavello 2</w:t>
      </w:r>
    </w:p>
    <w:p w14:paraId="397658E9" w14:textId="77777777" w:rsidR="004969C8" w:rsidRDefault="004969C8" w:rsidP="004969C8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14:paraId="0C3DAB8E" w14:textId="77777777" w:rsidR="004969C8" w:rsidRPr="00FA1F3D" w:rsidRDefault="004969C8" w:rsidP="004969C8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FA1F3D">
        <w:rPr>
          <w:rFonts w:ascii="Book Antiqua" w:hAnsi="Book Antiqua"/>
          <w:sz w:val="24"/>
          <w:szCs w:val="24"/>
        </w:rPr>
        <w:t>sono disponibili</w:t>
      </w:r>
      <w:r w:rsidRPr="007E5D9A">
        <w:rPr>
          <w:rFonts w:ascii="Book Antiqua" w:hAnsi="Book Antiqua"/>
          <w:b/>
          <w:sz w:val="24"/>
          <w:szCs w:val="24"/>
        </w:rPr>
        <w:t xml:space="preserve"> </w:t>
      </w:r>
      <w:r w:rsidRPr="00FA1F3D">
        <w:rPr>
          <w:rFonts w:ascii="Book Antiqua" w:hAnsi="Book Antiqua"/>
          <w:b/>
          <w:sz w:val="24"/>
          <w:szCs w:val="24"/>
          <w:u w:val="single"/>
        </w:rPr>
        <w:t>12</w:t>
      </w:r>
      <w:r>
        <w:rPr>
          <w:rFonts w:ascii="Book Antiqua" w:hAnsi="Book Antiqua"/>
          <w:b/>
          <w:sz w:val="24"/>
          <w:szCs w:val="24"/>
          <w:u w:val="single"/>
        </w:rPr>
        <w:t>,5</w:t>
      </w:r>
      <w:r w:rsidRPr="00FA1F3D">
        <w:rPr>
          <w:rFonts w:ascii="Book Antiqua" w:hAnsi="Book Antiqua"/>
          <w:b/>
          <w:sz w:val="24"/>
          <w:szCs w:val="24"/>
          <w:u w:val="single"/>
        </w:rPr>
        <w:t>0 ore</w:t>
      </w:r>
      <w:r>
        <w:rPr>
          <w:rFonts w:ascii="Book Antiqua" w:hAnsi="Book Antiqua"/>
          <w:sz w:val="24"/>
          <w:szCs w:val="24"/>
        </w:rPr>
        <w:t>;</w:t>
      </w:r>
      <w:r w:rsidRPr="00FA1F3D">
        <w:rPr>
          <w:rFonts w:ascii="Book Antiqua" w:hAnsi="Book Antiqua"/>
          <w:sz w:val="24"/>
          <w:szCs w:val="24"/>
        </w:rPr>
        <w:t xml:space="preserve"> di conseguenza, secondo quanto prescritto dall’art. 12, comma 10, O.M. 60/2020: “</w:t>
      </w:r>
      <w:r w:rsidRPr="00FA1F3D"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 w:rsidRPr="00FA1F3D">
        <w:rPr>
          <w:rFonts w:ascii="Book Antiqua" w:hAnsi="Book Antiqua"/>
          <w:b/>
          <w:i/>
          <w:sz w:val="24"/>
          <w:szCs w:val="24"/>
        </w:rPr>
        <w:t xml:space="preserve"> </w:t>
      </w:r>
      <w:r w:rsidRPr="00FA1F3D"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 w:rsidRPr="00FA1F3D">
        <w:rPr>
          <w:rFonts w:ascii="Book Antiqua" w:hAnsi="Book Antiqua"/>
          <w:i/>
          <w:sz w:val="24"/>
          <w:szCs w:val="24"/>
        </w:rPr>
        <w:t xml:space="preserve">, </w:t>
      </w:r>
      <w:r w:rsidRPr="00FA1F3D">
        <w:rPr>
          <w:rFonts w:ascii="Book Antiqua" w:hAnsi="Book Antiqua"/>
          <w:b/>
          <w:i/>
          <w:sz w:val="24"/>
          <w:szCs w:val="24"/>
        </w:rPr>
        <w:t>conserva titolo</w:t>
      </w:r>
      <w:r w:rsidRPr="00FA1F3D"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 w:rsidRPr="00FA1F3D"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 w:rsidRPr="00FA1F3D"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 w:rsidRPr="00FA1F3D">
        <w:rPr>
          <w:rFonts w:ascii="Book Antiqua" w:hAnsi="Book Antiqua"/>
          <w:sz w:val="24"/>
          <w:szCs w:val="24"/>
        </w:rPr>
        <w:t xml:space="preserve">”. </w:t>
      </w:r>
    </w:p>
    <w:p w14:paraId="34EB0FF3" w14:textId="77777777" w:rsidR="004969C8" w:rsidRPr="00001F09" w:rsidRDefault="004969C8" w:rsidP="004969C8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 w:rsidRPr="00A429CC"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12,50 ore presso i suddetti istituti comprensivi, vengono assegnate in ultimo (in assenza di posti interi), l’aspirante “assegnatario” conserva titolo a </w:t>
      </w:r>
      <w:r w:rsidRPr="00A429CC">
        <w:rPr>
          <w:rFonts w:ascii="Book Antiqua" w:hAnsi="Book Antiqua"/>
          <w:sz w:val="24"/>
          <w:szCs w:val="24"/>
        </w:rPr>
        <w:t>conseguire il completamento d’orario fino al raggiungimento dell’orario obbligatorio di insegnamento previsto per il corrispondente personale di ruolo</w:t>
      </w:r>
      <w:r>
        <w:rPr>
          <w:rFonts w:ascii="Book Antiqua" w:hAnsi="Book Antiqua"/>
          <w:sz w:val="24"/>
          <w:szCs w:val="24"/>
        </w:rPr>
        <w:t>.</w:t>
      </w:r>
    </w:p>
    <w:p w14:paraId="52D9688E" w14:textId="77777777" w:rsidR="005B4114" w:rsidRPr="004969C8" w:rsidRDefault="005B4114" w:rsidP="004969C8"/>
    <w:sectPr w:rsidR="005B4114" w:rsidRPr="004969C8" w:rsidSect="00A66FF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23543" w14:textId="77777777" w:rsidR="008A34E7" w:rsidRDefault="008A34E7" w:rsidP="004B72B2">
      <w:pPr>
        <w:spacing w:after="0" w:line="240" w:lineRule="auto"/>
      </w:pPr>
      <w:r>
        <w:separator/>
      </w:r>
    </w:p>
  </w:endnote>
  <w:endnote w:type="continuationSeparator" w:id="0">
    <w:p w14:paraId="7B330024" w14:textId="77777777" w:rsidR="008A34E7" w:rsidRDefault="008A34E7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F3D3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A029BF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A029BF" w:rsidRPr="003C676F">
      <w:rPr>
        <w:rFonts w:ascii="Book Antiqua" w:hAnsi="Book Antiqua"/>
        <w:b/>
        <w:sz w:val="20"/>
        <w:szCs w:val="20"/>
      </w:rPr>
      <w:fldChar w:fldCharType="separate"/>
    </w:r>
    <w:r w:rsidR="00765D9D">
      <w:rPr>
        <w:rFonts w:ascii="Book Antiqua" w:hAnsi="Book Antiqua"/>
        <w:b/>
        <w:noProof/>
        <w:sz w:val="20"/>
        <w:szCs w:val="20"/>
      </w:rPr>
      <w:t>2</w:t>
    </w:r>
    <w:r w:rsidR="00A029BF" w:rsidRPr="003C676F">
      <w:rPr>
        <w:rFonts w:ascii="Book Antiqua" w:hAnsi="Book Antiqua"/>
        <w:b/>
        <w:sz w:val="20"/>
        <w:szCs w:val="20"/>
      </w:rPr>
      <w:fldChar w:fldCharType="end"/>
    </w:r>
    <w:r w:rsidRPr="003C676F">
      <w:rPr>
        <w:rFonts w:ascii="Book Antiqua" w:hAnsi="Book Antiqua"/>
        <w:sz w:val="20"/>
        <w:szCs w:val="20"/>
      </w:rPr>
      <w:t xml:space="preserve"> a </w:t>
    </w:r>
    <w:fldSimple w:instr="NUMPAGES  \* Arabic  \* MERGEFORMAT">
      <w:r w:rsidR="00765D9D" w:rsidRPr="00765D9D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9E8C9E8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296A478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06B9B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C35F" w14:textId="77777777" w:rsidR="003C676F" w:rsidRPr="00D74DCA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18"/>
        <w:szCs w:val="18"/>
      </w:rPr>
    </w:pPr>
    <w:r w:rsidRPr="00D74DCA">
      <w:rPr>
        <w:rFonts w:ascii="Book Antiqua" w:hAnsi="Book Antiqua"/>
        <w:sz w:val="18"/>
        <w:szCs w:val="18"/>
      </w:rPr>
      <w:t xml:space="preserve">Pag. </w:t>
    </w:r>
    <w:r w:rsidR="00A029BF" w:rsidRPr="00D74DCA">
      <w:rPr>
        <w:rFonts w:ascii="Book Antiqua" w:hAnsi="Book Antiqua"/>
        <w:b/>
        <w:sz w:val="18"/>
        <w:szCs w:val="18"/>
      </w:rPr>
      <w:fldChar w:fldCharType="begin"/>
    </w:r>
    <w:r w:rsidRPr="00D74DCA">
      <w:rPr>
        <w:rFonts w:ascii="Book Antiqua" w:hAnsi="Book Antiqua"/>
        <w:b/>
        <w:sz w:val="18"/>
        <w:szCs w:val="18"/>
      </w:rPr>
      <w:instrText>PAGE  \* Arabic  \* MERGEFORMAT</w:instrText>
    </w:r>
    <w:r w:rsidR="00A029BF" w:rsidRPr="00D74DCA">
      <w:rPr>
        <w:rFonts w:ascii="Book Antiqua" w:hAnsi="Book Antiqua"/>
        <w:b/>
        <w:sz w:val="18"/>
        <w:szCs w:val="18"/>
      </w:rPr>
      <w:fldChar w:fldCharType="separate"/>
    </w:r>
    <w:r w:rsidR="00765D9D">
      <w:rPr>
        <w:rFonts w:ascii="Book Antiqua" w:hAnsi="Book Antiqua"/>
        <w:b/>
        <w:noProof/>
        <w:sz w:val="18"/>
        <w:szCs w:val="18"/>
      </w:rPr>
      <w:t>1</w:t>
    </w:r>
    <w:r w:rsidR="00A029BF" w:rsidRPr="00D74DCA">
      <w:rPr>
        <w:rFonts w:ascii="Book Antiqua" w:hAnsi="Book Antiqua"/>
        <w:b/>
        <w:sz w:val="18"/>
        <w:szCs w:val="18"/>
      </w:rPr>
      <w:fldChar w:fldCharType="end"/>
    </w:r>
    <w:r w:rsidRPr="00D74DCA">
      <w:rPr>
        <w:rFonts w:ascii="Book Antiqua" w:hAnsi="Book Antiqua"/>
        <w:sz w:val="18"/>
        <w:szCs w:val="18"/>
      </w:rPr>
      <w:t xml:space="preserve"> a </w:t>
    </w:r>
    <w:r w:rsidR="00A40762" w:rsidRPr="00D74DCA">
      <w:rPr>
        <w:sz w:val="18"/>
        <w:szCs w:val="18"/>
      </w:rPr>
      <w:fldChar w:fldCharType="begin"/>
    </w:r>
    <w:r w:rsidR="00A40762" w:rsidRPr="00D74DCA">
      <w:rPr>
        <w:sz w:val="18"/>
        <w:szCs w:val="18"/>
      </w:rPr>
      <w:instrText>NUMPAGES  \* Arabic  \* MERGEFORMAT</w:instrText>
    </w:r>
    <w:r w:rsidR="00A40762" w:rsidRPr="00D74DCA">
      <w:rPr>
        <w:sz w:val="18"/>
        <w:szCs w:val="18"/>
      </w:rPr>
      <w:fldChar w:fldCharType="separate"/>
    </w:r>
    <w:r w:rsidR="00765D9D" w:rsidRPr="00765D9D">
      <w:rPr>
        <w:rFonts w:ascii="Book Antiqua" w:hAnsi="Book Antiqua"/>
        <w:b/>
        <w:noProof/>
        <w:sz w:val="18"/>
        <w:szCs w:val="18"/>
      </w:rPr>
      <w:t>2</w:t>
    </w:r>
    <w:r w:rsidR="00A40762" w:rsidRPr="00D74DCA">
      <w:rPr>
        <w:rFonts w:ascii="Book Antiqua" w:hAnsi="Book Antiqua"/>
        <w:b/>
        <w:noProof/>
        <w:sz w:val="18"/>
        <w:szCs w:val="18"/>
      </w:rPr>
      <w:fldChar w:fldCharType="end"/>
    </w:r>
  </w:p>
  <w:p w14:paraId="5E46E1A9" w14:textId="77777777" w:rsidR="003C676F" w:rsidRPr="00D74DCA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18"/>
        <w:szCs w:val="18"/>
      </w:rPr>
    </w:pPr>
    <w:r w:rsidRPr="00D74DCA">
      <w:rPr>
        <w:rFonts w:ascii="Book Antiqua" w:hAnsi="Book Antiqua"/>
        <w:b/>
        <w:sz w:val="18"/>
        <w:szCs w:val="18"/>
      </w:rPr>
      <w:t xml:space="preserve"> </w:t>
    </w:r>
    <w:r w:rsidRPr="00D74DCA">
      <w:rPr>
        <w:rFonts w:ascii="Book Antiqua" w:hAnsi="Book Antiqua"/>
        <w:sz w:val="18"/>
        <w:szCs w:val="18"/>
      </w:rPr>
      <w:t xml:space="preserve">PEC: </w:t>
    </w:r>
    <w:hyperlink r:id="rId1" w:history="1">
      <w:r w:rsidRPr="00D74DCA">
        <w:rPr>
          <w:rFonts w:ascii="Book Antiqua" w:hAnsi="Book Antiqua"/>
          <w:color w:val="0000FF"/>
          <w:sz w:val="18"/>
          <w:szCs w:val="18"/>
          <w:u w:val="single"/>
        </w:rPr>
        <w:t>usppz@postacert.istruzione.it</w:t>
      </w:r>
    </w:hyperlink>
    <w:r w:rsidRPr="00D74DCA">
      <w:rPr>
        <w:rFonts w:ascii="Book Antiqua" w:hAnsi="Book Antiqua"/>
        <w:sz w:val="18"/>
        <w:szCs w:val="18"/>
      </w:rPr>
      <w:t xml:space="preserve">/ PEO: </w:t>
    </w:r>
    <w:hyperlink r:id="rId2" w:history="1">
      <w:r w:rsidRPr="00D74DCA">
        <w:rPr>
          <w:rFonts w:ascii="Book Antiqua" w:hAnsi="Book Antiqua"/>
          <w:color w:val="0000FF"/>
          <w:sz w:val="18"/>
          <w:szCs w:val="18"/>
          <w:u w:val="single"/>
        </w:rPr>
        <w:t>usp.pz@istruzione.it</w:t>
      </w:r>
    </w:hyperlink>
    <w:r w:rsidRPr="00D74DCA">
      <w:rPr>
        <w:rFonts w:ascii="Book Antiqua" w:hAnsi="Book Antiqua"/>
        <w:sz w:val="18"/>
        <w:szCs w:val="18"/>
      </w:rPr>
      <w:t xml:space="preserve"> / sito Internet: </w:t>
    </w:r>
    <w:hyperlink r:id="rId3" w:history="1">
      <w:r w:rsidRPr="00D74DCA">
        <w:rPr>
          <w:rFonts w:ascii="Book Antiqua" w:hAnsi="Book Antiqua"/>
          <w:color w:val="0000FF"/>
          <w:sz w:val="18"/>
          <w:szCs w:val="18"/>
          <w:u w:val="single"/>
        </w:rPr>
        <w:t>www.istruzionepotenza.it</w:t>
      </w:r>
    </w:hyperlink>
  </w:p>
  <w:p w14:paraId="604BFB8A" w14:textId="77777777" w:rsidR="003C676F" w:rsidRPr="00D74DCA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18"/>
        <w:szCs w:val="18"/>
      </w:rPr>
    </w:pPr>
    <w:r w:rsidRPr="00D74DCA">
      <w:rPr>
        <w:rFonts w:ascii="Book Antiqua" w:hAnsi="Book Antiqua"/>
        <w:sz w:val="18"/>
        <w:szCs w:val="18"/>
      </w:rPr>
      <w:sym w:font="Wingdings" w:char="F02A"/>
    </w:r>
    <w:r w:rsidRPr="00D74DCA">
      <w:rPr>
        <w:rFonts w:ascii="Book Antiqua" w:hAnsi="Book Antiqua"/>
        <w:sz w:val="18"/>
        <w:szCs w:val="18"/>
      </w:rPr>
      <w:t xml:space="preserve"> Piazza delle Regioni, 1 - 85100 Potenza          </w:t>
    </w:r>
    <w:r w:rsidRPr="00D74DCA">
      <w:rPr>
        <w:rFonts w:ascii="Book Antiqua" w:hAnsi="Book Antiqua"/>
        <w:sz w:val="18"/>
        <w:szCs w:val="18"/>
      </w:rPr>
      <w:sym w:font="Wingdings 2" w:char="0027"/>
    </w:r>
    <w:r w:rsidRPr="00D74DCA">
      <w:rPr>
        <w:rFonts w:ascii="Book Antiqua" w:hAnsi="Book Antiqua"/>
        <w:sz w:val="18"/>
        <w:szCs w:val="18"/>
      </w:rPr>
      <w:t xml:space="preserve"> Telefono: 0971/306311</w:t>
    </w:r>
  </w:p>
  <w:p w14:paraId="6DAB4EB9" w14:textId="501B55C3" w:rsidR="00CB65D0" w:rsidRPr="00617C52" w:rsidRDefault="003C676F" w:rsidP="00617C52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18"/>
        <w:szCs w:val="18"/>
      </w:rPr>
    </w:pPr>
    <w:r w:rsidRPr="00D74DCA">
      <w:rPr>
        <w:rFonts w:ascii="Book Antiqua" w:hAnsi="Book Antiqua"/>
        <w:sz w:val="18"/>
        <w:szCs w:val="18"/>
      </w:rPr>
      <w:t xml:space="preserve">C.F. 80003310762 / Codice </w:t>
    </w:r>
    <w:proofErr w:type="spellStart"/>
    <w:r w:rsidRPr="00D74DCA">
      <w:rPr>
        <w:rFonts w:ascii="Book Antiqua" w:hAnsi="Book Antiqua"/>
        <w:sz w:val="18"/>
        <w:szCs w:val="18"/>
      </w:rPr>
      <w:t>Ipa</w:t>
    </w:r>
    <w:proofErr w:type="spellEnd"/>
    <w:r w:rsidRPr="00D74DCA">
      <w:rPr>
        <w:rFonts w:ascii="Book Antiqua" w:hAnsi="Book Antiqua"/>
        <w:sz w:val="18"/>
        <w:szCs w:val="18"/>
      </w:rPr>
      <w:t xml:space="preserve">: </w:t>
    </w:r>
    <w:proofErr w:type="spellStart"/>
    <w:r w:rsidRPr="00D74DCA">
      <w:rPr>
        <w:rFonts w:ascii="Book Antiqua" w:hAnsi="Book Antiqua"/>
        <w:sz w:val="18"/>
        <w:szCs w:val="18"/>
      </w:rPr>
      <w:t>m_pi</w:t>
    </w:r>
    <w:proofErr w:type="spellEnd"/>
    <w:r w:rsidRPr="00D74DCA">
      <w:rPr>
        <w:rFonts w:ascii="Book Antiqua" w:hAnsi="Book Antiqua"/>
        <w:sz w:val="18"/>
        <w:szCs w:val="18"/>
      </w:rPr>
      <w:t xml:space="preserve"> /</w:t>
    </w:r>
    <w:r w:rsidRPr="00D74DCA">
      <w:rPr>
        <w:rFonts w:ascii="Book Antiqua" w:hAnsi="Book Antiqua" w:cs="Tahoma"/>
        <w:b/>
        <w:bCs/>
        <w:color w:val="1C2A45"/>
        <w:sz w:val="18"/>
        <w:szCs w:val="18"/>
        <w:shd w:val="clear" w:color="auto" w:fill="FFFFFF"/>
      </w:rPr>
      <w:t xml:space="preserve"> </w:t>
    </w:r>
    <w:r w:rsidRPr="00D74DCA">
      <w:rPr>
        <w:rFonts w:ascii="Book Antiqua" w:hAnsi="Book Antiqua"/>
        <w:sz w:val="18"/>
        <w:szCs w:val="18"/>
      </w:rPr>
      <w:t>Codice Univoco per la fatturazione elettronica: K2CT3W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45C9B" w14:textId="77777777" w:rsidR="008A34E7" w:rsidRDefault="008A34E7" w:rsidP="004B72B2">
      <w:pPr>
        <w:spacing w:after="0" w:line="240" w:lineRule="auto"/>
      </w:pPr>
      <w:r>
        <w:separator/>
      </w:r>
    </w:p>
  </w:footnote>
  <w:footnote w:type="continuationSeparator" w:id="0">
    <w:p w14:paraId="430C7DC9" w14:textId="77777777" w:rsidR="008A34E7" w:rsidRDefault="008A34E7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8D481" w14:textId="56DCD9EB" w:rsidR="00910E54" w:rsidRDefault="00E17D83" w:rsidP="00910E54">
    <w:pPr>
      <w:pStyle w:val="Intestazione"/>
      <w:rPr>
        <w:rFonts w:ascii="Times New Roman" w:hAnsi="Times New Roman"/>
        <w:i/>
        <w:iCs/>
        <w:sz w:val="16"/>
        <w:szCs w:val="16"/>
      </w:rPr>
    </w:pPr>
    <w:r>
      <w:rPr>
        <w:noProof/>
      </w:rPr>
      <w:drawing>
        <wp:inline distT="0" distB="0" distL="0" distR="0" wp14:anchorId="08B91DD0" wp14:editId="40B975AD">
          <wp:extent cx="278130" cy="294005"/>
          <wp:effectExtent l="19050" t="0" r="7620" b="0"/>
          <wp:docPr id="5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4A31">
      <w:t xml:space="preserve">   </w:t>
    </w:r>
    <w:r w:rsidR="00754A31" w:rsidRPr="00754A31">
      <w:rPr>
        <w:rFonts w:ascii="Kunstler Script" w:hAnsi="Kunstler Script"/>
        <w:sz w:val="32"/>
        <w:szCs w:val="32"/>
      </w:rPr>
      <w:t>Ministero dell’Istruzione</w:t>
    </w:r>
    <w:r w:rsidR="00754A31">
      <w:t xml:space="preserve">                                                                          </w:t>
    </w:r>
    <w:r w:rsidR="00754A31" w:rsidRPr="00754A31">
      <w:rPr>
        <w:rFonts w:ascii="Times New Roman" w:hAnsi="Times New Roman"/>
        <w:i/>
        <w:iCs/>
        <w:sz w:val="16"/>
        <w:szCs w:val="16"/>
      </w:rPr>
      <w:t xml:space="preserve">USR per la Basilicata – Ufficio III – AT Potenza </w:t>
    </w:r>
  </w:p>
  <w:p w14:paraId="71A0F5CB" w14:textId="77777777" w:rsidR="007510BE" w:rsidRDefault="007510BE" w:rsidP="00910E54">
    <w:pPr>
      <w:pStyle w:val="Intestazione"/>
      <w:rPr>
        <w:rFonts w:ascii="Times New Roman" w:hAnsi="Times New Roman"/>
        <w:i/>
        <w:iCs/>
        <w:sz w:val="16"/>
        <w:szCs w:val="16"/>
      </w:rPr>
    </w:pPr>
  </w:p>
  <w:p w14:paraId="126AE457" w14:textId="77777777" w:rsidR="00C928A6" w:rsidRPr="00754A31" w:rsidRDefault="00C928A6" w:rsidP="00910E54">
    <w:pPr>
      <w:pStyle w:val="Intestazione"/>
      <w:rPr>
        <w:rFonts w:ascii="Times New Roman" w:hAnsi="Times New Roman"/>
        <w:i/>
        <w:i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46DB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5E441C5" wp14:editId="40BBE6D4">
          <wp:extent cx="643890" cy="659765"/>
          <wp:effectExtent l="19050" t="0" r="3810" b="0"/>
          <wp:docPr id="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A018A6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27DE7106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1BA2A90E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4A3C489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A1F"/>
    <w:multiLevelType w:val="hybridMultilevel"/>
    <w:tmpl w:val="73B46334"/>
    <w:lvl w:ilvl="0" w:tplc="F8F0C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638"/>
    <w:multiLevelType w:val="hybridMultilevel"/>
    <w:tmpl w:val="0C76572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2A0B9C"/>
    <w:multiLevelType w:val="hybridMultilevel"/>
    <w:tmpl w:val="73B46334"/>
    <w:lvl w:ilvl="0" w:tplc="F8F0C8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04F8F"/>
    <w:multiLevelType w:val="hybridMultilevel"/>
    <w:tmpl w:val="D95666B6"/>
    <w:lvl w:ilvl="0" w:tplc="72EA0CA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071B1"/>
    <w:multiLevelType w:val="hybridMultilevel"/>
    <w:tmpl w:val="DD128518"/>
    <w:lvl w:ilvl="0" w:tplc="608C6356">
      <w:start w:val="2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94680"/>
    <w:multiLevelType w:val="hybridMultilevel"/>
    <w:tmpl w:val="789A43F8"/>
    <w:lvl w:ilvl="0" w:tplc="BB44D6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54D1"/>
    <w:rsid w:val="00026382"/>
    <w:rsid w:val="00030294"/>
    <w:rsid w:val="00062647"/>
    <w:rsid w:val="000650CC"/>
    <w:rsid w:val="00084A33"/>
    <w:rsid w:val="00090905"/>
    <w:rsid w:val="000A4821"/>
    <w:rsid w:val="000B1FEF"/>
    <w:rsid w:val="000C1DB7"/>
    <w:rsid w:val="000C24B8"/>
    <w:rsid w:val="000C4914"/>
    <w:rsid w:val="000D13A6"/>
    <w:rsid w:val="000D4ED0"/>
    <w:rsid w:val="000D7EB2"/>
    <w:rsid w:val="000F449E"/>
    <w:rsid w:val="000F72A0"/>
    <w:rsid w:val="00100C4E"/>
    <w:rsid w:val="001035DF"/>
    <w:rsid w:val="00107B05"/>
    <w:rsid w:val="00121084"/>
    <w:rsid w:val="00126F74"/>
    <w:rsid w:val="00131783"/>
    <w:rsid w:val="001357D3"/>
    <w:rsid w:val="00143D34"/>
    <w:rsid w:val="00156F0E"/>
    <w:rsid w:val="00162853"/>
    <w:rsid w:val="00162DDE"/>
    <w:rsid w:val="00171BBC"/>
    <w:rsid w:val="001854D4"/>
    <w:rsid w:val="00196F43"/>
    <w:rsid w:val="001A31DD"/>
    <w:rsid w:val="001B37BA"/>
    <w:rsid w:val="001B3FA8"/>
    <w:rsid w:val="001E0850"/>
    <w:rsid w:val="001E0A7D"/>
    <w:rsid w:val="001E26DC"/>
    <w:rsid w:val="001F3F1F"/>
    <w:rsid w:val="00201C2D"/>
    <w:rsid w:val="00207591"/>
    <w:rsid w:val="00207613"/>
    <w:rsid w:val="00223351"/>
    <w:rsid w:val="0022646A"/>
    <w:rsid w:val="00251CE4"/>
    <w:rsid w:val="002627D5"/>
    <w:rsid w:val="0026504A"/>
    <w:rsid w:val="00267895"/>
    <w:rsid w:val="00267A0E"/>
    <w:rsid w:val="002808C1"/>
    <w:rsid w:val="0028159C"/>
    <w:rsid w:val="002849A5"/>
    <w:rsid w:val="0029128A"/>
    <w:rsid w:val="002B712F"/>
    <w:rsid w:val="002D10D6"/>
    <w:rsid w:val="002D54D7"/>
    <w:rsid w:val="002E1028"/>
    <w:rsid w:val="002E3B9C"/>
    <w:rsid w:val="002F6006"/>
    <w:rsid w:val="003049F0"/>
    <w:rsid w:val="003223F9"/>
    <w:rsid w:val="00337994"/>
    <w:rsid w:val="00346AAE"/>
    <w:rsid w:val="00347A90"/>
    <w:rsid w:val="003608E9"/>
    <w:rsid w:val="00362CA5"/>
    <w:rsid w:val="00362E8F"/>
    <w:rsid w:val="00363E4D"/>
    <w:rsid w:val="00372B94"/>
    <w:rsid w:val="003773CB"/>
    <w:rsid w:val="0039634B"/>
    <w:rsid w:val="003A267D"/>
    <w:rsid w:val="003A45BC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F5CD2"/>
    <w:rsid w:val="004038E1"/>
    <w:rsid w:val="0040561A"/>
    <w:rsid w:val="00406353"/>
    <w:rsid w:val="004106F4"/>
    <w:rsid w:val="0042486D"/>
    <w:rsid w:val="00443474"/>
    <w:rsid w:val="00446A38"/>
    <w:rsid w:val="0045326C"/>
    <w:rsid w:val="00461D2A"/>
    <w:rsid w:val="004870FC"/>
    <w:rsid w:val="00490ABF"/>
    <w:rsid w:val="00492AD3"/>
    <w:rsid w:val="004957C9"/>
    <w:rsid w:val="004969C8"/>
    <w:rsid w:val="004B702C"/>
    <w:rsid w:val="004B72B2"/>
    <w:rsid w:val="004C753E"/>
    <w:rsid w:val="004D04FE"/>
    <w:rsid w:val="004D5990"/>
    <w:rsid w:val="004F4E27"/>
    <w:rsid w:val="004F626E"/>
    <w:rsid w:val="005277C4"/>
    <w:rsid w:val="00532A26"/>
    <w:rsid w:val="00551BB5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CC3"/>
    <w:rsid w:val="005B4114"/>
    <w:rsid w:val="005B56EE"/>
    <w:rsid w:val="005C1301"/>
    <w:rsid w:val="005C2518"/>
    <w:rsid w:val="005E3491"/>
    <w:rsid w:val="005E55FC"/>
    <w:rsid w:val="005E71E6"/>
    <w:rsid w:val="00601465"/>
    <w:rsid w:val="00610CDB"/>
    <w:rsid w:val="00617C52"/>
    <w:rsid w:val="00626BC4"/>
    <w:rsid w:val="0063773A"/>
    <w:rsid w:val="00637E0E"/>
    <w:rsid w:val="00640E9C"/>
    <w:rsid w:val="0065217A"/>
    <w:rsid w:val="00656F17"/>
    <w:rsid w:val="006677DC"/>
    <w:rsid w:val="00671C39"/>
    <w:rsid w:val="006721ED"/>
    <w:rsid w:val="00674262"/>
    <w:rsid w:val="00691DD3"/>
    <w:rsid w:val="006A7233"/>
    <w:rsid w:val="006B0610"/>
    <w:rsid w:val="006C3B17"/>
    <w:rsid w:val="006C7803"/>
    <w:rsid w:val="006D3669"/>
    <w:rsid w:val="006E1160"/>
    <w:rsid w:val="006E27EA"/>
    <w:rsid w:val="006E5A08"/>
    <w:rsid w:val="006E6A68"/>
    <w:rsid w:val="006E7B55"/>
    <w:rsid w:val="006F3C56"/>
    <w:rsid w:val="006F7B43"/>
    <w:rsid w:val="00702372"/>
    <w:rsid w:val="007157CD"/>
    <w:rsid w:val="00716BF4"/>
    <w:rsid w:val="00740CD0"/>
    <w:rsid w:val="00746493"/>
    <w:rsid w:val="007510BE"/>
    <w:rsid w:val="00753F8F"/>
    <w:rsid w:val="00754A31"/>
    <w:rsid w:val="00754B76"/>
    <w:rsid w:val="0076167B"/>
    <w:rsid w:val="00765D9D"/>
    <w:rsid w:val="00784666"/>
    <w:rsid w:val="00792238"/>
    <w:rsid w:val="007A25E2"/>
    <w:rsid w:val="007C3E8E"/>
    <w:rsid w:val="007D0DF6"/>
    <w:rsid w:val="007D5283"/>
    <w:rsid w:val="007D55A2"/>
    <w:rsid w:val="007F0655"/>
    <w:rsid w:val="008115DD"/>
    <w:rsid w:val="00844712"/>
    <w:rsid w:val="00856FA8"/>
    <w:rsid w:val="008730CC"/>
    <w:rsid w:val="00874D9A"/>
    <w:rsid w:val="00884D51"/>
    <w:rsid w:val="0089387E"/>
    <w:rsid w:val="008A100D"/>
    <w:rsid w:val="008A34E7"/>
    <w:rsid w:val="008B02F7"/>
    <w:rsid w:val="008B501E"/>
    <w:rsid w:val="008C07A0"/>
    <w:rsid w:val="008C12C2"/>
    <w:rsid w:val="008D42A1"/>
    <w:rsid w:val="008D668A"/>
    <w:rsid w:val="008D7C2B"/>
    <w:rsid w:val="008E7BE3"/>
    <w:rsid w:val="00900473"/>
    <w:rsid w:val="0090410D"/>
    <w:rsid w:val="0090433E"/>
    <w:rsid w:val="0090787B"/>
    <w:rsid w:val="00910812"/>
    <w:rsid w:val="00910C1A"/>
    <w:rsid w:val="00910E54"/>
    <w:rsid w:val="009164D7"/>
    <w:rsid w:val="00925859"/>
    <w:rsid w:val="00934B24"/>
    <w:rsid w:val="00936ADF"/>
    <w:rsid w:val="009528C0"/>
    <w:rsid w:val="009541AF"/>
    <w:rsid w:val="00961944"/>
    <w:rsid w:val="00967096"/>
    <w:rsid w:val="00972797"/>
    <w:rsid w:val="0099575F"/>
    <w:rsid w:val="00996BB4"/>
    <w:rsid w:val="009B300F"/>
    <w:rsid w:val="009D637C"/>
    <w:rsid w:val="009E0C62"/>
    <w:rsid w:val="009E1F95"/>
    <w:rsid w:val="009E4F0C"/>
    <w:rsid w:val="00A029BF"/>
    <w:rsid w:val="00A15589"/>
    <w:rsid w:val="00A34DED"/>
    <w:rsid w:val="00A40762"/>
    <w:rsid w:val="00A50566"/>
    <w:rsid w:val="00A5059A"/>
    <w:rsid w:val="00A6235B"/>
    <w:rsid w:val="00A66FF8"/>
    <w:rsid w:val="00A7758E"/>
    <w:rsid w:val="00A82EDA"/>
    <w:rsid w:val="00AA1A6C"/>
    <w:rsid w:val="00AB466B"/>
    <w:rsid w:val="00AC007A"/>
    <w:rsid w:val="00AC1D21"/>
    <w:rsid w:val="00AC3223"/>
    <w:rsid w:val="00AC5307"/>
    <w:rsid w:val="00AE0ECF"/>
    <w:rsid w:val="00AF0F75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4B0D"/>
    <w:rsid w:val="00B96CC5"/>
    <w:rsid w:val="00B9729A"/>
    <w:rsid w:val="00BA02A4"/>
    <w:rsid w:val="00BA4AE2"/>
    <w:rsid w:val="00BB3C9A"/>
    <w:rsid w:val="00BC156B"/>
    <w:rsid w:val="00BC2BFB"/>
    <w:rsid w:val="00BC2EDD"/>
    <w:rsid w:val="00BD464A"/>
    <w:rsid w:val="00BD55D8"/>
    <w:rsid w:val="00BD64D8"/>
    <w:rsid w:val="00BE37B1"/>
    <w:rsid w:val="00BF17DB"/>
    <w:rsid w:val="00BF7E64"/>
    <w:rsid w:val="00C225C0"/>
    <w:rsid w:val="00C32FC0"/>
    <w:rsid w:val="00C361EF"/>
    <w:rsid w:val="00C40817"/>
    <w:rsid w:val="00C51D2A"/>
    <w:rsid w:val="00C7065D"/>
    <w:rsid w:val="00C73212"/>
    <w:rsid w:val="00C83AB7"/>
    <w:rsid w:val="00C8499D"/>
    <w:rsid w:val="00C9253D"/>
    <w:rsid w:val="00C928A6"/>
    <w:rsid w:val="00CA1AEE"/>
    <w:rsid w:val="00CA347A"/>
    <w:rsid w:val="00CB65D0"/>
    <w:rsid w:val="00D13EF8"/>
    <w:rsid w:val="00D149D0"/>
    <w:rsid w:val="00D22363"/>
    <w:rsid w:val="00D32F7D"/>
    <w:rsid w:val="00D468CD"/>
    <w:rsid w:val="00D6301D"/>
    <w:rsid w:val="00D65938"/>
    <w:rsid w:val="00D72C2F"/>
    <w:rsid w:val="00D73E2C"/>
    <w:rsid w:val="00D749EE"/>
    <w:rsid w:val="00D74DCA"/>
    <w:rsid w:val="00D84BB3"/>
    <w:rsid w:val="00D86D3E"/>
    <w:rsid w:val="00D91C16"/>
    <w:rsid w:val="00D96ABB"/>
    <w:rsid w:val="00D96DD4"/>
    <w:rsid w:val="00DB0556"/>
    <w:rsid w:val="00DB78C1"/>
    <w:rsid w:val="00DC1BA4"/>
    <w:rsid w:val="00DD7543"/>
    <w:rsid w:val="00DD76D5"/>
    <w:rsid w:val="00DF3890"/>
    <w:rsid w:val="00DF3DC0"/>
    <w:rsid w:val="00DF55A2"/>
    <w:rsid w:val="00DF5AC0"/>
    <w:rsid w:val="00DF6A58"/>
    <w:rsid w:val="00E10795"/>
    <w:rsid w:val="00E11837"/>
    <w:rsid w:val="00E16148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0F73"/>
    <w:rsid w:val="00E7228B"/>
    <w:rsid w:val="00E80DC3"/>
    <w:rsid w:val="00E906B0"/>
    <w:rsid w:val="00E91FC8"/>
    <w:rsid w:val="00E92045"/>
    <w:rsid w:val="00E92534"/>
    <w:rsid w:val="00EE6C32"/>
    <w:rsid w:val="00F058E9"/>
    <w:rsid w:val="00F124FE"/>
    <w:rsid w:val="00F419C0"/>
    <w:rsid w:val="00F4448B"/>
    <w:rsid w:val="00F47C8F"/>
    <w:rsid w:val="00F620AC"/>
    <w:rsid w:val="00F6300D"/>
    <w:rsid w:val="00F71D57"/>
    <w:rsid w:val="00F74482"/>
    <w:rsid w:val="00F903A9"/>
    <w:rsid w:val="00FA0FD7"/>
    <w:rsid w:val="00FA570E"/>
    <w:rsid w:val="00FB60A3"/>
    <w:rsid w:val="00FB64EC"/>
    <w:rsid w:val="00FC16EB"/>
    <w:rsid w:val="00FC2155"/>
    <w:rsid w:val="00FC446D"/>
    <w:rsid w:val="00FC5E9C"/>
    <w:rsid w:val="00FC61DF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276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156F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5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156F0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59"/>
    <w:rsid w:val="00156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179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3</cp:revision>
  <cp:lastPrinted>2016-02-02T08:09:00Z</cp:lastPrinted>
  <dcterms:created xsi:type="dcterms:W3CDTF">2020-11-20T20:34:00Z</dcterms:created>
  <dcterms:modified xsi:type="dcterms:W3CDTF">2020-11-20T22:24:00Z</dcterms:modified>
</cp:coreProperties>
</file>