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390B" w14:textId="764B9565" w:rsidR="00C876BB" w:rsidRDefault="00692B66" w:rsidP="00001F09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DI NOMINA </w:t>
      </w:r>
    </w:p>
    <w:p w14:paraId="16CE1F71" w14:textId="7C590C54" w:rsidR="00D72CE7" w:rsidRPr="00001F09" w:rsidRDefault="00D72CE7" w:rsidP="00D72CE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CONCORSO ART.59 COMMA 9 BIS - CDC A</w:t>
      </w:r>
      <w:r w:rsidR="00674EB8">
        <w:rPr>
          <w:rFonts w:ascii="Book Antiqua" w:hAnsi="Book Antiqua"/>
          <w:b/>
          <w:sz w:val="24"/>
          <w:szCs w:val="24"/>
        </w:rPr>
        <w:t>D24</w:t>
      </w:r>
      <w:r>
        <w:rPr>
          <w:rFonts w:ascii="Book Antiqua" w:hAnsi="Book Antiqua"/>
          <w:b/>
          <w:sz w:val="24"/>
          <w:szCs w:val="24"/>
        </w:rPr>
        <w:t xml:space="preserve"> – 2022/23</w:t>
      </w:r>
    </w:p>
    <w:p w14:paraId="0EA66FFB" w14:textId="77777777" w:rsidR="00E9338C" w:rsidRPr="00001F09" w:rsidRDefault="00E9338C" w:rsidP="00001F09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sz w:val="24"/>
          <w:szCs w:val="24"/>
        </w:rPr>
      </w:pPr>
    </w:p>
    <w:p w14:paraId="2222AB61" w14:textId="25CB7388" w:rsidR="00692B66" w:rsidRPr="00001F09" w:rsidRDefault="008F1A5C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sottoscritto/a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</w:t>
      </w:r>
      <w:r w:rsidR="00692B66" w:rsidRPr="00001F09">
        <w:rPr>
          <w:rFonts w:ascii="Book Antiqua" w:hAnsi="Book Antiqua"/>
          <w:sz w:val="24"/>
          <w:szCs w:val="24"/>
        </w:rPr>
        <w:t>a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</w:t>
      </w:r>
      <w:proofErr w:type="gramStart"/>
      <w:r w:rsidR="00692B66" w:rsidRPr="00001F09">
        <w:rPr>
          <w:rFonts w:ascii="Book Antiqua" w:hAnsi="Book Antiqua"/>
          <w:sz w:val="24"/>
          <w:szCs w:val="24"/>
        </w:rPr>
        <w:t>( _</w:t>
      </w:r>
      <w:proofErr w:type="gramEnd"/>
      <w:r w:rsidR="00692B66" w:rsidRPr="00001F09">
        <w:rPr>
          <w:rFonts w:ascii="Book Antiqua" w:hAnsi="Book Antiqua"/>
          <w:sz w:val="24"/>
          <w:szCs w:val="24"/>
        </w:rPr>
        <w:t xml:space="preserve">__ ), </w:t>
      </w:r>
      <w:r w:rsidR="00C876BB">
        <w:rPr>
          <w:rFonts w:ascii="Book Antiqua" w:hAnsi="Book Antiqua"/>
          <w:sz w:val="24"/>
          <w:szCs w:val="24"/>
        </w:rPr>
        <w:t>convocato</w:t>
      </w:r>
      <w:r>
        <w:rPr>
          <w:rFonts w:ascii="Book Antiqua" w:hAnsi="Book Antiqua"/>
          <w:sz w:val="24"/>
          <w:szCs w:val="24"/>
        </w:rPr>
        <w:t>/a quale destinatario/a</w:t>
      </w:r>
      <w:r w:rsidR="00962CCE" w:rsidRPr="00001F09">
        <w:rPr>
          <w:rFonts w:ascii="Book Antiqua" w:hAnsi="Book Antiqua"/>
          <w:sz w:val="24"/>
          <w:szCs w:val="24"/>
        </w:rPr>
        <w:t xml:space="preserve"> di </w:t>
      </w:r>
      <w:r w:rsidR="00C876BB">
        <w:rPr>
          <w:rFonts w:ascii="Book Antiqua" w:hAnsi="Book Antiqua"/>
          <w:sz w:val="24"/>
          <w:szCs w:val="24"/>
        </w:rPr>
        <w:t xml:space="preserve">proposta di </w:t>
      </w:r>
      <w:r w:rsidR="00962CCE" w:rsidRPr="00001F09">
        <w:rPr>
          <w:rFonts w:ascii="Book Antiqua" w:hAnsi="Book Antiqua"/>
          <w:sz w:val="24"/>
          <w:szCs w:val="24"/>
        </w:rPr>
        <w:t xml:space="preserve">assunzione </w:t>
      </w:r>
    </w:p>
    <w:p w14:paraId="27156EBF" w14:textId="2C7AA4B2" w:rsidR="00713F2C" w:rsidRDefault="00713F2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 w:rsidRPr="00001F09">
        <w:rPr>
          <w:rFonts w:ascii="Book Antiqua" w:hAnsi="Book Antiqua"/>
          <w:b/>
          <w:caps/>
          <w:sz w:val="24"/>
          <w:szCs w:val="24"/>
        </w:rPr>
        <w:t>dichiaro</w:t>
      </w:r>
    </w:p>
    <w:p w14:paraId="780D0AFD" w14:textId="77777777" w:rsidR="00674EB8" w:rsidRPr="00001F09" w:rsidRDefault="00674EB8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</w:p>
    <w:p w14:paraId="7C466C4D" w14:textId="3941ECAC" w:rsidR="00962CCE" w:rsidRPr="00D72CE7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la proposta di nomina </w:t>
      </w:r>
      <w:r w:rsidR="008F1A5C">
        <w:rPr>
          <w:rFonts w:ascii="Book Antiqua" w:hAnsi="Book Antiqua"/>
          <w:sz w:val="24"/>
          <w:szCs w:val="24"/>
        </w:rPr>
        <w:t>nella seguente classe di concorso</w:t>
      </w:r>
      <w:r w:rsidR="00572447">
        <w:rPr>
          <w:rFonts w:ascii="Book Antiqua" w:hAnsi="Book Antiqua"/>
          <w:sz w:val="24"/>
          <w:szCs w:val="24"/>
        </w:rPr>
        <w:t>:</w:t>
      </w:r>
      <w:r w:rsidR="004B0CDD">
        <w:rPr>
          <w:rFonts w:ascii="Book Antiqua" w:hAnsi="Book Antiqua"/>
          <w:sz w:val="24"/>
          <w:szCs w:val="24"/>
        </w:rPr>
        <w:t xml:space="preserve"> </w:t>
      </w:r>
      <w:r w:rsidR="00D72CE7">
        <w:rPr>
          <w:rFonts w:ascii="Book Antiqua" w:hAnsi="Book Antiqua"/>
          <w:b/>
          <w:bCs/>
          <w:sz w:val="24"/>
          <w:szCs w:val="24"/>
        </w:rPr>
        <w:t>A</w:t>
      </w:r>
      <w:r w:rsidR="00674EB8">
        <w:rPr>
          <w:rFonts w:ascii="Book Antiqua" w:hAnsi="Book Antiqua"/>
          <w:b/>
          <w:bCs/>
          <w:sz w:val="24"/>
          <w:szCs w:val="24"/>
        </w:rPr>
        <w:t>D24</w:t>
      </w:r>
    </w:p>
    <w:p w14:paraId="43837926" w14:textId="77777777" w:rsidR="00D72CE7" w:rsidRDefault="00D72CE7" w:rsidP="00D72CE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C9B0D8C" w14:textId="1C994E41" w:rsidR="004002BD" w:rsidRPr="00674EB8" w:rsidRDefault="00674EB8" w:rsidP="00674EB8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="004002BD" w:rsidRPr="004B0CDD">
        <w:rPr>
          <w:rFonts w:ascii="Book Antiqua" w:hAnsi="Book Antiqua"/>
          <w:sz w:val="24"/>
          <w:szCs w:val="24"/>
        </w:rPr>
        <w:t>rovincia di</w:t>
      </w:r>
      <w:r>
        <w:rPr>
          <w:rFonts w:ascii="Book Antiqua" w:hAnsi="Book Antiqua"/>
          <w:sz w:val="24"/>
          <w:szCs w:val="24"/>
        </w:rPr>
        <w:t xml:space="preserve"> </w:t>
      </w:r>
      <w:r w:rsidR="004002BD" w:rsidRPr="00674EB8">
        <w:rPr>
          <w:rFonts w:ascii="Book Antiqua" w:hAnsi="Book Antiqua"/>
          <w:b/>
          <w:bCs/>
          <w:sz w:val="24"/>
          <w:szCs w:val="24"/>
        </w:rPr>
        <w:t>Potenza</w:t>
      </w:r>
      <w:r w:rsidR="004002BD" w:rsidRPr="00674EB8">
        <w:rPr>
          <w:rFonts w:ascii="Book Antiqua" w:hAnsi="Book Antiqua"/>
          <w:sz w:val="24"/>
          <w:szCs w:val="24"/>
        </w:rPr>
        <w:t xml:space="preserve"> </w:t>
      </w:r>
    </w:p>
    <w:p w14:paraId="080D1E26" w14:textId="42972E23" w:rsidR="004002BD" w:rsidRPr="00674EB8" w:rsidRDefault="00674EB8" w:rsidP="00763D8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S</w:t>
      </w:r>
      <w:r w:rsidR="004002BD" w:rsidRPr="00674EB8">
        <w:rPr>
          <w:rFonts w:ascii="Book Antiqua" w:hAnsi="Book Antiqua"/>
          <w:sz w:val="24"/>
          <w:szCs w:val="24"/>
        </w:rPr>
        <w:t>ed</w:t>
      </w:r>
      <w:r>
        <w:rPr>
          <w:rFonts w:ascii="Book Antiqua" w:hAnsi="Book Antiqua"/>
          <w:sz w:val="24"/>
          <w:szCs w:val="24"/>
        </w:rPr>
        <w:t>e</w:t>
      </w:r>
      <w:r w:rsidR="004002BD" w:rsidRPr="00674EB8">
        <w:rPr>
          <w:rFonts w:ascii="Book Antiqua" w:hAnsi="Book Antiqua"/>
          <w:sz w:val="24"/>
          <w:szCs w:val="24"/>
        </w:rPr>
        <w:t xml:space="preserve"> disponibil</w:t>
      </w:r>
      <w:r>
        <w:rPr>
          <w:rFonts w:ascii="Book Antiqua" w:hAnsi="Book Antiqua"/>
          <w:sz w:val="24"/>
          <w:szCs w:val="24"/>
        </w:rPr>
        <w:t xml:space="preserve">e </w:t>
      </w:r>
      <w:r w:rsidR="008F1A5C" w:rsidRPr="00674EB8">
        <w:rPr>
          <w:rFonts w:ascii="Arial" w:hAnsi="Arial" w:cs="Arial"/>
          <w:sz w:val="20"/>
          <w:szCs w:val="20"/>
        </w:rPr>
        <w:t>PZ –</w:t>
      </w:r>
      <w:r w:rsidR="00D305EF" w:rsidRPr="00674EB8">
        <w:rPr>
          <w:rFonts w:ascii="Arial" w:hAnsi="Arial" w:cs="Arial"/>
          <w:sz w:val="20"/>
          <w:szCs w:val="20"/>
        </w:rPr>
        <w:t xml:space="preserve"> </w:t>
      </w:r>
      <w:r w:rsidR="00D72CE7" w:rsidRPr="00674EB8">
        <w:rPr>
          <w:rFonts w:ascii="Arial" w:hAnsi="Arial" w:cs="Arial"/>
          <w:sz w:val="20"/>
          <w:szCs w:val="20"/>
        </w:rPr>
        <w:t xml:space="preserve">I.I.S. "G. SOLIMENE" LAVELLO </w:t>
      </w:r>
    </w:p>
    <w:p w14:paraId="19789BC9" w14:textId="77777777" w:rsidR="00D305EF" w:rsidRPr="008F1A5C" w:rsidRDefault="00D305EF" w:rsidP="008F1A5C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C3185E8" w14:textId="098C486C" w:rsidR="004002BD" w:rsidRDefault="002F56E1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8F1A5C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8F1A5C">
        <w:rPr>
          <w:rFonts w:ascii="Book Antiqua" w:hAnsi="Book Antiqua"/>
          <w:sz w:val="24"/>
          <w:szCs w:val="24"/>
        </w:rPr>
        <w:t>in corso di validità.</w:t>
      </w:r>
    </w:p>
    <w:p w14:paraId="090E1C4E" w14:textId="77777777" w:rsidR="00674EB8" w:rsidRPr="00674EB8" w:rsidRDefault="00674EB8" w:rsidP="00674EB8">
      <w:pPr>
        <w:pStyle w:val="Paragrafoelenco"/>
        <w:rPr>
          <w:rFonts w:ascii="Book Antiqua" w:hAnsi="Book Antiqua"/>
          <w:sz w:val="24"/>
          <w:szCs w:val="24"/>
        </w:rPr>
      </w:pPr>
    </w:p>
    <w:p w14:paraId="65C31BCB" w14:textId="77777777" w:rsidR="00674EB8" w:rsidRPr="008F1A5C" w:rsidRDefault="00674EB8" w:rsidP="00674EB8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72EAF57D" w14:textId="380351AB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7260E05D" w14:textId="77777777" w:rsidR="00674EB8" w:rsidRDefault="00674EB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AD89EF1" w14:textId="77777777" w:rsidR="002F56E1" w:rsidRPr="00001F09" w:rsidRDefault="008F1A5C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235657FF" w14:textId="77777777" w:rsidR="002F56E1" w:rsidRP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D17757E" w14:textId="77777777" w:rsidR="00674EB8" w:rsidRDefault="00674EB8" w:rsidP="00001F09">
      <w:pPr>
        <w:spacing w:line="360" w:lineRule="auto"/>
        <w:jc w:val="both"/>
        <w:rPr>
          <w:rFonts w:ascii="Book Antiqua" w:hAnsi="Book Antiqua"/>
          <w:b/>
          <w:sz w:val="24"/>
          <w:szCs w:val="24"/>
          <w:u w:val="single"/>
        </w:rPr>
      </w:pPr>
    </w:p>
    <w:p w14:paraId="427AA050" w14:textId="31322DE5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7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8F1A5C">
        <w:t xml:space="preserve"> </w:t>
      </w:r>
      <w:r w:rsidR="008F1A5C" w:rsidRPr="005506C8">
        <w:rPr>
          <w:rFonts w:ascii="Book Antiqua" w:hAnsi="Book Antiqua"/>
          <w:sz w:val="24"/>
          <w:szCs w:val="24"/>
        </w:rPr>
        <w:t>oppure</w:t>
      </w:r>
      <w:r w:rsidR="008F1A5C">
        <w:t xml:space="preserve"> </w:t>
      </w:r>
      <w:hyperlink r:id="rId8" w:history="1">
        <w:r w:rsidR="008F1A5C" w:rsidRPr="008F1A5C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8F1A5C">
        <w:t xml:space="preserve"> </w:t>
      </w:r>
    </w:p>
    <w:p w14:paraId="006F1027" w14:textId="77777777" w:rsidR="006677DC" w:rsidRPr="00001F09" w:rsidRDefault="006677DC" w:rsidP="00001F09">
      <w:pPr>
        <w:spacing w:line="360" w:lineRule="auto"/>
        <w:rPr>
          <w:rFonts w:ascii="Book Antiqua" w:hAnsi="Book Antiqua"/>
          <w:sz w:val="24"/>
          <w:szCs w:val="24"/>
        </w:rPr>
      </w:pPr>
    </w:p>
    <w:sectPr w:rsidR="006677DC" w:rsidRPr="00001F09" w:rsidSect="00E620D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60610" w14:textId="77777777" w:rsidR="00482EEB" w:rsidRDefault="00482EEB" w:rsidP="004B72B2">
      <w:pPr>
        <w:spacing w:after="0" w:line="240" w:lineRule="auto"/>
      </w:pPr>
      <w:r>
        <w:separator/>
      </w:r>
    </w:p>
  </w:endnote>
  <w:endnote w:type="continuationSeparator" w:id="0">
    <w:p w14:paraId="07670891" w14:textId="77777777" w:rsidR="00482EEB" w:rsidRDefault="00482EEB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1339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2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36DB7A4D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1CEFBAE9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3E23571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EB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CA0CF3" w:rsidRPr="003C676F">
      <w:rPr>
        <w:rFonts w:ascii="Book Antiqua" w:hAnsi="Book Antiqua"/>
        <w:b/>
        <w:sz w:val="20"/>
        <w:szCs w:val="20"/>
      </w:rPr>
      <w:fldChar w:fldCharType="begin"/>
    </w:r>
    <w:r w:rsidRPr="003C676F">
      <w:rPr>
        <w:rFonts w:ascii="Book Antiqua" w:hAnsi="Book Antiqua"/>
        <w:b/>
        <w:sz w:val="20"/>
        <w:szCs w:val="20"/>
      </w:rPr>
      <w:instrText>PAGE  \* Arabic  \* MERGEFORMAT</w:instrText>
    </w:r>
    <w:r w:rsidR="00CA0CF3" w:rsidRPr="003C676F">
      <w:rPr>
        <w:rFonts w:ascii="Book Antiqua" w:hAnsi="Book Antiqua"/>
        <w:b/>
        <w:sz w:val="20"/>
        <w:szCs w:val="20"/>
      </w:rPr>
      <w:fldChar w:fldCharType="separate"/>
    </w:r>
    <w:r w:rsidR="00572447">
      <w:rPr>
        <w:rFonts w:ascii="Book Antiqua" w:hAnsi="Book Antiqua"/>
        <w:b/>
        <w:noProof/>
        <w:sz w:val="20"/>
        <w:szCs w:val="20"/>
      </w:rPr>
      <w:t>1</w:t>
    </w:r>
    <w:r w:rsidR="00CA0CF3" w:rsidRPr="003C676F">
      <w:rPr>
        <w:rFonts w:ascii="Book Antiqua" w:hAnsi="Book Antiqua"/>
        <w:b/>
        <w:sz w:val="20"/>
        <w:szCs w:val="20"/>
      </w:rPr>
      <w:fldChar w:fldCharType="end"/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fldSimple w:instr="NUMPAGES  \* Arabic  \* MERGEFORMAT">
      <w:r w:rsidR="00572447" w:rsidRPr="00572447">
        <w:rPr>
          <w:rFonts w:ascii="Book Antiqua" w:hAnsi="Book Antiqua"/>
          <w:b/>
          <w:noProof/>
          <w:sz w:val="20"/>
          <w:szCs w:val="20"/>
        </w:rPr>
        <w:t>2</w:t>
      </w:r>
    </w:fldSimple>
  </w:p>
  <w:p w14:paraId="51ACF191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2BC23F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36BD725C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1CD8F7FC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4F46D" w14:textId="77777777" w:rsidR="00482EEB" w:rsidRDefault="00482EEB" w:rsidP="004B72B2">
      <w:pPr>
        <w:spacing w:after="0" w:line="240" w:lineRule="auto"/>
      </w:pPr>
      <w:r>
        <w:separator/>
      </w:r>
    </w:p>
  </w:footnote>
  <w:footnote w:type="continuationSeparator" w:id="0">
    <w:p w14:paraId="2A343A10" w14:textId="77777777" w:rsidR="00482EEB" w:rsidRDefault="00482EEB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72AC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="008F1A5C">
      <w:rPr>
        <w:rFonts w:ascii="English111 Adagio BT" w:hAnsi="English111 Adagio BT"/>
        <w:i/>
      </w:rPr>
      <w:tab/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proofErr w:type="gramStart"/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proofErr w:type="gramEnd"/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5267E7EE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6256DC52" wp14:editId="394F2A9A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9674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2D22369B" wp14:editId="149597ED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E7A29B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F55CC34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2987D410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5ADF363D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" w15:restartNumberingAfterBreak="0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215F7"/>
    <w:multiLevelType w:val="hybridMultilevel"/>
    <w:tmpl w:val="2F7ACAF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494606">
    <w:abstractNumId w:val="6"/>
  </w:num>
  <w:num w:numId="2" w16cid:durableId="800613142">
    <w:abstractNumId w:val="4"/>
  </w:num>
  <w:num w:numId="3" w16cid:durableId="1118841827">
    <w:abstractNumId w:val="0"/>
  </w:num>
  <w:num w:numId="4" w16cid:durableId="906377102">
    <w:abstractNumId w:val="8"/>
  </w:num>
  <w:num w:numId="5" w16cid:durableId="2002275283">
    <w:abstractNumId w:val="3"/>
  </w:num>
  <w:num w:numId="6" w16cid:durableId="482548563">
    <w:abstractNumId w:val="2"/>
  </w:num>
  <w:num w:numId="7" w16cid:durableId="1523130786">
    <w:abstractNumId w:val="1"/>
  </w:num>
  <w:num w:numId="8" w16cid:durableId="252587871">
    <w:abstractNumId w:val="7"/>
  </w:num>
  <w:num w:numId="9" w16cid:durableId="19282699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850"/>
    <w:rsid w:val="001E0A7D"/>
    <w:rsid w:val="001E26DC"/>
    <w:rsid w:val="001F026C"/>
    <w:rsid w:val="001F3F1F"/>
    <w:rsid w:val="00201C2D"/>
    <w:rsid w:val="00207591"/>
    <w:rsid w:val="00207613"/>
    <w:rsid w:val="002170DC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49F0"/>
    <w:rsid w:val="003223F9"/>
    <w:rsid w:val="00337994"/>
    <w:rsid w:val="00346AAE"/>
    <w:rsid w:val="00347A90"/>
    <w:rsid w:val="00356F84"/>
    <w:rsid w:val="003608E9"/>
    <w:rsid w:val="00361B85"/>
    <w:rsid w:val="00362CA5"/>
    <w:rsid w:val="00362E8F"/>
    <w:rsid w:val="00363E4D"/>
    <w:rsid w:val="00372B94"/>
    <w:rsid w:val="0039634B"/>
    <w:rsid w:val="003A267D"/>
    <w:rsid w:val="003A69FB"/>
    <w:rsid w:val="003A6E86"/>
    <w:rsid w:val="003B341E"/>
    <w:rsid w:val="003B4075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2486D"/>
    <w:rsid w:val="00443474"/>
    <w:rsid w:val="00446A38"/>
    <w:rsid w:val="0045326C"/>
    <w:rsid w:val="00461D2A"/>
    <w:rsid w:val="00482EEB"/>
    <w:rsid w:val="004870FC"/>
    <w:rsid w:val="004908C1"/>
    <w:rsid w:val="00490A05"/>
    <w:rsid w:val="00490ABF"/>
    <w:rsid w:val="00492AD3"/>
    <w:rsid w:val="004957C9"/>
    <w:rsid w:val="004B0CDD"/>
    <w:rsid w:val="004B702C"/>
    <w:rsid w:val="004B72B2"/>
    <w:rsid w:val="004C753E"/>
    <w:rsid w:val="004D04FE"/>
    <w:rsid w:val="004D5990"/>
    <w:rsid w:val="004F4E27"/>
    <w:rsid w:val="004F626E"/>
    <w:rsid w:val="005243C7"/>
    <w:rsid w:val="005277C4"/>
    <w:rsid w:val="00532A26"/>
    <w:rsid w:val="00537B69"/>
    <w:rsid w:val="005444BA"/>
    <w:rsid w:val="005506C8"/>
    <w:rsid w:val="00552C85"/>
    <w:rsid w:val="0055352B"/>
    <w:rsid w:val="005602D6"/>
    <w:rsid w:val="0056267C"/>
    <w:rsid w:val="00570D4E"/>
    <w:rsid w:val="00570DF1"/>
    <w:rsid w:val="00571C67"/>
    <w:rsid w:val="0057244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74EB8"/>
    <w:rsid w:val="00691DD3"/>
    <w:rsid w:val="00692B66"/>
    <w:rsid w:val="0069321A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7C1B"/>
    <w:rsid w:val="007F0655"/>
    <w:rsid w:val="008115DD"/>
    <w:rsid w:val="00822A7A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7BE3"/>
    <w:rsid w:val="008F0B54"/>
    <w:rsid w:val="008F1A5C"/>
    <w:rsid w:val="00900473"/>
    <w:rsid w:val="009038C4"/>
    <w:rsid w:val="0090410D"/>
    <w:rsid w:val="0090433E"/>
    <w:rsid w:val="00906BC5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7096"/>
    <w:rsid w:val="0099575F"/>
    <w:rsid w:val="00996BB4"/>
    <w:rsid w:val="009A2FE8"/>
    <w:rsid w:val="009B300F"/>
    <w:rsid w:val="009D637C"/>
    <w:rsid w:val="009E1F95"/>
    <w:rsid w:val="009E2099"/>
    <w:rsid w:val="009E4F0C"/>
    <w:rsid w:val="009F1C45"/>
    <w:rsid w:val="009F4E6E"/>
    <w:rsid w:val="00A029BF"/>
    <w:rsid w:val="00A23B18"/>
    <w:rsid w:val="00A34DED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1D21"/>
    <w:rsid w:val="00AC3223"/>
    <w:rsid w:val="00AC4EE6"/>
    <w:rsid w:val="00AC5307"/>
    <w:rsid w:val="00AD7E87"/>
    <w:rsid w:val="00AE0ECF"/>
    <w:rsid w:val="00B11E49"/>
    <w:rsid w:val="00B22F80"/>
    <w:rsid w:val="00B34597"/>
    <w:rsid w:val="00B43364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6BB"/>
    <w:rsid w:val="00C87A56"/>
    <w:rsid w:val="00C9253D"/>
    <w:rsid w:val="00CA0CF3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305EF"/>
    <w:rsid w:val="00D32F7D"/>
    <w:rsid w:val="00D468CD"/>
    <w:rsid w:val="00D72C2F"/>
    <w:rsid w:val="00D72CE7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E6C32"/>
    <w:rsid w:val="00F058E9"/>
    <w:rsid w:val="00F124FE"/>
    <w:rsid w:val="00F147B1"/>
    <w:rsid w:val="00F35E59"/>
    <w:rsid w:val="00F419C0"/>
    <w:rsid w:val="00F4448B"/>
    <w:rsid w:val="00F47C8F"/>
    <w:rsid w:val="00F5270C"/>
    <w:rsid w:val="00F6300D"/>
    <w:rsid w:val="00F71D57"/>
    <w:rsid w:val="00F74482"/>
    <w:rsid w:val="00F903A9"/>
    <w:rsid w:val="00FA0FD7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8B4FA"/>
  <w15:docId w15:val="{E41FADA3-9933-4817-ACB2-3DB28514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pz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ppz@postacert.istruzione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Carta%20intestata%20ATP%20Pot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ATP Potenza.dot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12</cp:revision>
  <cp:lastPrinted>2016-02-02T08:09:00Z</cp:lastPrinted>
  <dcterms:created xsi:type="dcterms:W3CDTF">2020-05-12T14:43:00Z</dcterms:created>
  <dcterms:modified xsi:type="dcterms:W3CDTF">2022-11-07T20:31:00Z</dcterms:modified>
</cp:coreProperties>
</file>