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46DD" w14:textId="77777777" w:rsidR="00F42FB7" w:rsidRDefault="00F42FB7" w:rsidP="00F42FB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MODELLO DI ACCETTAZIONE CONTRATTI A TEMPO DETERMINATO </w:t>
      </w:r>
    </w:p>
    <w:p w14:paraId="5D876F0A" w14:textId="77777777" w:rsidR="00F42FB7" w:rsidRDefault="00F42FB7" w:rsidP="00F42FB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O.M. N. 60 del 10/07/2020</w:t>
      </w:r>
    </w:p>
    <w:p w14:paraId="2FBBBBE9" w14:textId="77777777" w:rsidR="00F42FB7" w:rsidRDefault="00F42FB7" w:rsidP="00F42F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02494FD" w14:textId="77777777" w:rsidR="00F42FB7" w:rsidRDefault="00F42FB7" w:rsidP="00F42F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Il/la sottoscritta/a _______________________________________ nato/a il __/__/____ a _________________________ </w:t>
      </w:r>
      <w:proofErr w:type="spellStart"/>
      <w:r>
        <w:rPr>
          <w:rFonts w:ascii="Book Antiqua" w:hAnsi="Book Antiqua"/>
          <w:sz w:val="24"/>
          <w:szCs w:val="24"/>
        </w:rPr>
        <w:t>Prov</w:t>
      </w:r>
      <w:proofErr w:type="spellEnd"/>
      <w:r>
        <w:rPr>
          <w:rFonts w:ascii="Book Antiqua" w:hAnsi="Book Antiqua"/>
          <w:sz w:val="24"/>
          <w:szCs w:val="24"/>
        </w:rPr>
        <w:t>. di ( ___ ), C.F._____________________________________</w:t>
      </w:r>
    </w:p>
    <w:p w14:paraId="2674825B" w14:textId="77777777" w:rsidR="00F42FB7" w:rsidRDefault="00F42FB7" w:rsidP="00F42F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5EB9ABBB" w14:textId="77777777" w:rsidR="00F42FB7" w:rsidRDefault="00F42FB7" w:rsidP="00F42F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avendo ricevuto la convocazione per eventuale proposta di nomina a tempo determinato, ai sensi dell’O.M. 60 del 10/07/2020:  </w:t>
      </w:r>
    </w:p>
    <w:p w14:paraId="13FE1A80" w14:textId="77777777" w:rsidR="00F42FB7" w:rsidRDefault="00F42FB7" w:rsidP="00F42FB7">
      <w:pPr>
        <w:spacing w:line="100" w:lineRule="atLeast"/>
        <w:jc w:val="both"/>
        <w:rPr>
          <w:b/>
          <w:sz w:val="32"/>
          <w:szCs w:val="32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>
        <w:rPr>
          <w:b/>
          <w:sz w:val="32"/>
          <w:szCs w:val="32"/>
        </w:rPr>
        <w:t>PRIMARIA - POSTO SOSTEGNO SENZA TITOLO DI SPECIALIZZAZIONE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64B53C1" w14:textId="77777777" w:rsidR="00F42FB7" w:rsidRDefault="00F42FB7" w:rsidP="00F42FB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62D8CFE1" w14:textId="77777777" w:rsidR="00F42FB7" w:rsidRDefault="00F42FB7" w:rsidP="00F42FB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accettare la proposta di nomina a tempo determinato;</w:t>
      </w:r>
    </w:p>
    <w:p w14:paraId="046A3EE1" w14:textId="5967F5D3" w:rsidR="00F42FB7" w:rsidRPr="00802F12" w:rsidRDefault="00F42FB7" w:rsidP="00802F1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individuare di seguito l’ordine di preferenza delle sedi disponibili nella provincia di Potenza:</w:t>
      </w:r>
    </w:p>
    <w:p w14:paraId="077D82BC" w14:textId="0F86BEAD" w:rsidR="00F42FB7" w:rsidRPr="00802F12" w:rsidRDefault="00F42FB7" w:rsidP="00802F12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SCUOLA PRIMARIA – POSTO DI SOSTEGNO</w:t>
      </w:r>
    </w:p>
    <w:p w14:paraId="750D1B45" w14:textId="77777777" w:rsidR="00F42FB7" w:rsidRDefault="00F42FB7" w:rsidP="00F42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 I.C. "A. BUSCIOLANO" POTENZA - 12 ORE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[____]</w:t>
      </w:r>
    </w:p>
    <w:p w14:paraId="12DC1005" w14:textId="77777777" w:rsidR="00F42FB7" w:rsidRDefault="00F42FB7" w:rsidP="00F42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 I.C. “G. LEOPARDI” POTENZA – 12 ORE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[____]</w:t>
      </w:r>
    </w:p>
    <w:p w14:paraId="1F5F3D4D" w14:textId="77777777" w:rsidR="00F42FB7" w:rsidRDefault="00F42FB7" w:rsidP="00F42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- I.C. "V. ALFIERI" LAURENZANA – 1 POSTO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[____]</w:t>
      </w:r>
    </w:p>
    <w:p w14:paraId="23BF7044" w14:textId="77777777" w:rsidR="00F42FB7" w:rsidRDefault="00F42FB7" w:rsidP="00F42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– I.O. MARSICOVETERE-VILLA D’AGRI – 12 ORE </w:t>
      </w:r>
      <w:r>
        <w:rPr>
          <w:rFonts w:ascii="Book Antiqua" w:hAnsi="Book Antiqua"/>
          <w:sz w:val="24"/>
          <w:szCs w:val="24"/>
        </w:rPr>
        <w:tab/>
        <w:t>[____]</w:t>
      </w:r>
    </w:p>
    <w:p w14:paraId="0242AA83" w14:textId="77777777" w:rsidR="00F42FB7" w:rsidRDefault="00F42FB7" w:rsidP="00F42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 I.C. “J. STELLA” MURO LUCANO – 1 POSTO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[____]</w:t>
      </w:r>
    </w:p>
    <w:p w14:paraId="69BAF682" w14:textId="322F90B1" w:rsidR="00F42FB7" w:rsidRPr="00F42FB7" w:rsidRDefault="00F42FB7" w:rsidP="00F42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240" w:line="360" w:lineRule="auto"/>
        <w:ind w:left="714" w:hanging="357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 I.C. “M. GRANATA” RIONERO IN V. – 1 POSTO</w:t>
      </w:r>
      <w:r>
        <w:rPr>
          <w:rFonts w:ascii="Book Antiqua" w:hAnsi="Book Antiqua"/>
          <w:sz w:val="24"/>
          <w:szCs w:val="24"/>
        </w:rPr>
        <w:tab/>
        <w:t>[____]</w:t>
      </w:r>
    </w:p>
    <w:p w14:paraId="448FCA25" w14:textId="77777777" w:rsidR="00F42FB7" w:rsidRDefault="00F42FB7" w:rsidP="00F42FB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allegare fotocopia del documento di riconoscimento in corso di validità.</w:t>
      </w:r>
    </w:p>
    <w:p w14:paraId="5B4ABD04" w14:textId="77777777" w:rsidR="00F42FB7" w:rsidRDefault="00F42FB7" w:rsidP="00F42F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  <w:bookmarkStart w:id="1" w:name="_Hlk56791583"/>
    </w:p>
    <w:p w14:paraId="5D42188B" w14:textId="77777777" w:rsidR="00F42FB7" w:rsidRDefault="00F42FB7" w:rsidP="00F42F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____________, __/__/____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Firma del dichiarante</w:t>
      </w:r>
    </w:p>
    <w:p w14:paraId="66D4743A" w14:textId="3F4DAECA" w:rsidR="00F42FB7" w:rsidRDefault="00F42FB7" w:rsidP="00F42F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________________________________</w:t>
      </w:r>
      <w:bookmarkEnd w:id="1"/>
    </w:p>
    <w:p w14:paraId="7F7BB6EC" w14:textId="77777777" w:rsidR="00F42FB7" w:rsidRDefault="00F42FB7" w:rsidP="00F42FB7">
      <w:pPr>
        <w:spacing w:line="360" w:lineRule="auto"/>
        <w:jc w:val="both"/>
        <w:rPr>
          <w:rStyle w:val="Collegamentoipertestua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>
        <w:rPr>
          <w:rFonts w:ascii="Book Antiqua" w:hAnsi="Book Antiqua"/>
          <w:sz w:val="24"/>
          <w:szCs w:val="24"/>
          <w:u w:val="single"/>
        </w:rPr>
        <w:t>esclusivamente per via telematica</w:t>
      </w:r>
      <w:r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4825847A" w14:textId="77777777" w:rsidR="00F42FB7" w:rsidRDefault="00F42FB7" w:rsidP="00F42FB7">
      <w:pPr>
        <w:spacing w:line="360" w:lineRule="auto"/>
        <w:jc w:val="both"/>
      </w:pPr>
      <w:r>
        <w:rPr>
          <w:rFonts w:ascii="Book Antiqua" w:hAnsi="Book Antiqua"/>
          <w:b/>
          <w:sz w:val="24"/>
          <w:szCs w:val="24"/>
          <w:u w:val="single"/>
        </w:rPr>
        <w:t>Legenda</w:t>
      </w:r>
      <w:r>
        <w:rPr>
          <w:rFonts w:ascii="Book Antiqua" w:hAnsi="Book Antiqua"/>
          <w:sz w:val="24"/>
          <w:szCs w:val="24"/>
        </w:rPr>
        <w:t>: [__] spazio utile per esprimere una preferenza:</w:t>
      </w:r>
    </w:p>
    <w:p w14:paraId="62582930" w14:textId="77777777" w:rsidR="00F42FB7" w:rsidRDefault="00F42FB7" w:rsidP="00F42F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 la scelta della sede devono essere inseriti i numeri da 1 a 6, dove 1 corrisponde alla prima scelta in ordine di preferenza e 6 all’ultima.</w:t>
      </w:r>
    </w:p>
    <w:p w14:paraId="6B3113B7" w14:textId="77777777" w:rsidR="00F42FB7" w:rsidRDefault="00F42FB7" w:rsidP="00F42F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4CE484B" w14:textId="77777777" w:rsidR="00F42FB7" w:rsidRDefault="00F42FB7" w:rsidP="00F42F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 le sedi di:</w:t>
      </w:r>
    </w:p>
    <w:p w14:paraId="08B845FB" w14:textId="77777777" w:rsidR="00F42FB7" w:rsidRDefault="00F42FB7" w:rsidP="00F42FB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I.C. "G. Leopardi" di Potenza</w:t>
      </w:r>
    </w:p>
    <w:p w14:paraId="206174C5" w14:textId="77777777" w:rsidR="00F42FB7" w:rsidRDefault="00F42FB7" w:rsidP="00F42FB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I.C. “A.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</w:rPr>
        <w:t>Busciolano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</w:rPr>
        <w:t>” di Potenza</w:t>
      </w:r>
    </w:p>
    <w:p w14:paraId="55C96116" w14:textId="77777777" w:rsidR="00F42FB7" w:rsidRDefault="00F42FB7" w:rsidP="00F42FB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I.O. Marsicovetere-Villa D’Agri</w:t>
      </w:r>
    </w:p>
    <w:p w14:paraId="299E79B0" w14:textId="77777777" w:rsidR="00F42FB7" w:rsidRDefault="00F42FB7" w:rsidP="00F42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14:paraId="3FAF0F9B" w14:textId="77777777" w:rsidR="00F42FB7" w:rsidRDefault="00F42FB7" w:rsidP="00F42FB7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sono disponibili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  <w:u w:val="single"/>
        </w:rPr>
        <w:t>12 ore</w:t>
      </w:r>
      <w:r>
        <w:rPr>
          <w:rFonts w:ascii="Book Antiqua" w:hAnsi="Book Antiqua"/>
          <w:sz w:val="24"/>
          <w:szCs w:val="24"/>
        </w:rPr>
        <w:t>; di conseguenza, secondo quanto prescritto dall’art. 12, comma 10, O.M. 60/2020: “</w:t>
      </w:r>
      <w:r>
        <w:rPr>
          <w:rFonts w:ascii="Book Antiqua" w:hAnsi="Book Antiqua"/>
          <w:i/>
          <w:sz w:val="24"/>
          <w:szCs w:val="24"/>
        </w:rPr>
        <w:t>L’aspirante cui è conferita una supplenza a orario non intero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  <w:u w:val="single"/>
        </w:rPr>
        <w:t>in caso di assenza di posti interi</w:t>
      </w:r>
      <w:r>
        <w:rPr>
          <w:rFonts w:ascii="Book Antiqua" w:hAnsi="Book Antiqua"/>
          <w:i/>
          <w:sz w:val="24"/>
          <w:szCs w:val="24"/>
        </w:rPr>
        <w:t xml:space="preserve">, </w:t>
      </w:r>
      <w:r>
        <w:rPr>
          <w:rFonts w:ascii="Book Antiqua" w:hAnsi="Book Antiqua"/>
          <w:b/>
          <w:i/>
          <w:sz w:val="24"/>
          <w:szCs w:val="24"/>
        </w:rPr>
        <w:t>conserva titolo</w:t>
      </w:r>
      <w:r>
        <w:rPr>
          <w:rFonts w:ascii="Book Antiqua" w:hAnsi="Book Antiqua"/>
          <w:i/>
          <w:sz w:val="24"/>
          <w:szCs w:val="24"/>
        </w:rPr>
        <w:t xml:space="preserve">, in relazione alle utili posizioni occupate nelle diverse graduatorie di supplenza, </w:t>
      </w:r>
      <w:r>
        <w:rPr>
          <w:rFonts w:ascii="Book Antiqua" w:hAnsi="Book Antiqua"/>
          <w:b/>
          <w:i/>
          <w:sz w:val="24"/>
          <w:szCs w:val="24"/>
        </w:rPr>
        <w:t>a conseguire il completamento d’orario</w:t>
      </w:r>
      <w:r>
        <w:rPr>
          <w:rFonts w:ascii="Book Antiqua" w:hAnsi="Book Antiqua"/>
          <w:i/>
          <w:sz w:val="24"/>
          <w:szCs w:val="24"/>
        </w:rPr>
        <w:t>, esclusivamente nell’ambito della provincia di inserimento, fino al raggiungimento dell’orario obbligatorio di insegnamento previsto per il corrispondente personale di ruolo, tramite altre supplenze correlate ai posti di cui all’articolo 2 a orario non intero. Tale completamento può attuarsi anche mediante il frazionamento orario delle relative disponibilità, salvaguardando in ogni caso l’unicità dell’insegnamento nella classe e nelle attività di sostegno</w:t>
      </w:r>
      <w:r>
        <w:rPr>
          <w:rFonts w:ascii="Book Antiqua" w:hAnsi="Book Antiqua"/>
          <w:sz w:val="24"/>
          <w:szCs w:val="24"/>
        </w:rPr>
        <w:t xml:space="preserve">”. </w:t>
      </w:r>
    </w:p>
    <w:p w14:paraId="39F68FC4" w14:textId="77777777" w:rsidR="00F42FB7" w:rsidRDefault="00F42FB7" w:rsidP="00F42FB7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Vuol dirsi che, </w:t>
      </w:r>
      <w:r>
        <w:rPr>
          <w:rFonts w:ascii="Book Antiqua" w:hAnsi="Book Antiqua"/>
          <w:b/>
          <w:sz w:val="24"/>
          <w:szCs w:val="24"/>
          <w:u w:val="single"/>
        </w:rPr>
        <w:t>esclusivamente</w:t>
      </w:r>
      <w:r>
        <w:rPr>
          <w:rFonts w:ascii="Book Antiqua" w:hAnsi="Book Antiqua"/>
          <w:sz w:val="24"/>
          <w:szCs w:val="24"/>
        </w:rPr>
        <w:t xml:space="preserve"> nell’ipotesi in cui le 12 ore presso uno dei suddetti istituti comprensivi, vengono assegnate in ultimo (in assenza di posti interi), l’aspirante “assegnatario” conserva titolo a conseguire il completamento d’orario fino al raggiungimento dell’orario obbligatorio di insegnamento previsto per il corrispondente personale di ruolo.</w:t>
      </w:r>
    </w:p>
    <w:p w14:paraId="52D9688E" w14:textId="77777777" w:rsidR="005B4114" w:rsidRPr="00F42FB7" w:rsidRDefault="005B4114" w:rsidP="00F42FB7"/>
    <w:sectPr w:rsidR="005B4114" w:rsidRPr="00F42FB7" w:rsidSect="00A66F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9FB33" w14:textId="77777777" w:rsidR="00F152D2" w:rsidRDefault="00F152D2" w:rsidP="004B72B2">
      <w:pPr>
        <w:spacing w:after="0" w:line="240" w:lineRule="auto"/>
      </w:pPr>
      <w:r>
        <w:separator/>
      </w:r>
    </w:p>
  </w:endnote>
  <w:endnote w:type="continuationSeparator" w:id="0">
    <w:p w14:paraId="42E213B4" w14:textId="77777777" w:rsidR="00F152D2" w:rsidRDefault="00F152D2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F3D3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A029BF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A029BF" w:rsidRPr="003C676F">
      <w:rPr>
        <w:rFonts w:ascii="Book Antiqua" w:hAnsi="Book Antiqua"/>
        <w:b/>
        <w:sz w:val="20"/>
        <w:szCs w:val="20"/>
      </w:rPr>
      <w:fldChar w:fldCharType="separate"/>
    </w:r>
    <w:r w:rsidR="00D02318">
      <w:rPr>
        <w:rFonts w:ascii="Book Antiqua" w:hAnsi="Book Antiqua"/>
        <w:b/>
        <w:noProof/>
        <w:sz w:val="20"/>
        <w:szCs w:val="20"/>
      </w:rPr>
      <w:t>2</w:t>
    </w:r>
    <w:r w:rsidR="00A029BF" w:rsidRPr="003C676F">
      <w:rPr>
        <w:rFonts w:ascii="Book Antiqua" w:hAnsi="Book Antiqua"/>
        <w:b/>
        <w:sz w:val="20"/>
        <w:szCs w:val="20"/>
      </w:rPr>
      <w:fldChar w:fldCharType="end"/>
    </w:r>
    <w:r w:rsidRPr="003C676F">
      <w:rPr>
        <w:rFonts w:ascii="Book Antiqua" w:hAnsi="Book Antiqua"/>
        <w:sz w:val="20"/>
        <w:szCs w:val="20"/>
      </w:rPr>
      <w:t xml:space="preserve"> a </w:t>
    </w:r>
    <w:r w:rsidR="00D02318">
      <w:fldChar w:fldCharType="begin"/>
    </w:r>
    <w:r w:rsidR="00D02318">
      <w:instrText>NUMPAGES  \* Arabic  \* MERGEFORMAT</w:instrText>
    </w:r>
    <w:r w:rsidR="00D02318">
      <w:fldChar w:fldCharType="separate"/>
    </w:r>
    <w:r w:rsidR="00D02318" w:rsidRPr="00D02318">
      <w:rPr>
        <w:rFonts w:ascii="Book Antiqua" w:hAnsi="Book Antiqua"/>
        <w:b/>
        <w:noProof/>
        <w:sz w:val="20"/>
        <w:szCs w:val="20"/>
      </w:rPr>
      <w:t>2</w:t>
    </w:r>
    <w:r w:rsidR="00D02318">
      <w:rPr>
        <w:rFonts w:ascii="Book Antiqua" w:hAnsi="Book Antiqua"/>
        <w:b/>
        <w:noProof/>
        <w:sz w:val="20"/>
        <w:szCs w:val="20"/>
      </w:rPr>
      <w:fldChar w:fldCharType="end"/>
    </w:r>
  </w:p>
  <w:p w14:paraId="39E8C9E8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296A478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8306B9B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C35F" w14:textId="77777777" w:rsidR="003C676F" w:rsidRPr="00D74DCA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18"/>
        <w:szCs w:val="18"/>
      </w:rPr>
    </w:pPr>
    <w:r w:rsidRPr="00D74DCA">
      <w:rPr>
        <w:rFonts w:ascii="Book Antiqua" w:hAnsi="Book Antiqua"/>
        <w:sz w:val="18"/>
        <w:szCs w:val="18"/>
      </w:rPr>
      <w:t xml:space="preserve">Pag. </w:t>
    </w:r>
    <w:r w:rsidR="00A029BF" w:rsidRPr="00D74DCA">
      <w:rPr>
        <w:rFonts w:ascii="Book Antiqua" w:hAnsi="Book Antiqua"/>
        <w:b/>
        <w:sz w:val="18"/>
        <w:szCs w:val="18"/>
      </w:rPr>
      <w:fldChar w:fldCharType="begin"/>
    </w:r>
    <w:r w:rsidRPr="00D74DCA">
      <w:rPr>
        <w:rFonts w:ascii="Book Antiqua" w:hAnsi="Book Antiqua"/>
        <w:b/>
        <w:sz w:val="18"/>
        <w:szCs w:val="18"/>
      </w:rPr>
      <w:instrText>PAGE  \* Arabic  \* MERGEFORMAT</w:instrText>
    </w:r>
    <w:r w:rsidR="00A029BF" w:rsidRPr="00D74DCA">
      <w:rPr>
        <w:rFonts w:ascii="Book Antiqua" w:hAnsi="Book Antiqua"/>
        <w:b/>
        <w:sz w:val="18"/>
        <w:szCs w:val="18"/>
      </w:rPr>
      <w:fldChar w:fldCharType="separate"/>
    </w:r>
    <w:r w:rsidR="00D02318">
      <w:rPr>
        <w:rFonts w:ascii="Book Antiqua" w:hAnsi="Book Antiqua"/>
        <w:b/>
        <w:noProof/>
        <w:sz w:val="18"/>
        <w:szCs w:val="18"/>
      </w:rPr>
      <w:t>1</w:t>
    </w:r>
    <w:r w:rsidR="00A029BF" w:rsidRPr="00D74DCA">
      <w:rPr>
        <w:rFonts w:ascii="Book Antiqua" w:hAnsi="Book Antiqua"/>
        <w:b/>
        <w:sz w:val="18"/>
        <w:szCs w:val="18"/>
      </w:rPr>
      <w:fldChar w:fldCharType="end"/>
    </w:r>
    <w:r w:rsidRPr="00D74DCA">
      <w:rPr>
        <w:rFonts w:ascii="Book Antiqua" w:hAnsi="Book Antiqua"/>
        <w:sz w:val="18"/>
        <w:szCs w:val="18"/>
      </w:rPr>
      <w:t xml:space="preserve"> a </w:t>
    </w:r>
    <w:r w:rsidR="00A40762" w:rsidRPr="00D74DCA">
      <w:rPr>
        <w:sz w:val="18"/>
        <w:szCs w:val="18"/>
      </w:rPr>
      <w:fldChar w:fldCharType="begin"/>
    </w:r>
    <w:r w:rsidR="00A40762" w:rsidRPr="00D74DCA">
      <w:rPr>
        <w:sz w:val="18"/>
        <w:szCs w:val="18"/>
      </w:rPr>
      <w:instrText>NUMPAGES  \* Arabic  \* MERGEFORMAT</w:instrText>
    </w:r>
    <w:r w:rsidR="00A40762" w:rsidRPr="00D74DCA">
      <w:rPr>
        <w:sz w:val="18"/>
        <w:szCs w:val="18"/>
      </w:rPr>
      <w:fldChar w:fldCharType="separate"/>
    </w:r>
    <w:r w:rsidR="00D02318" w:rsidRPr="00D02318">
      <w:rPr>
        <w:rFonts w:ascii="Book Antiqua" w:hAnsi="Book Antiqua"/>
        <w:b/>
        <w:noProof/>
        <w:sz w:val="18"/>
        <w:szCs w:val="18"/>
      </w:rPr>
      <w:t>2</w:t>
    </w:r>
    <w:r w:rsidR="00A40762" w:rsidRPr="00D74DCA">
      <w:rPr>
        <w:rFonts w:ascii="Book Antiqua" w:hAnsi="Book Antiqua"/>
        <w:b/>
        <w:noProof/>
        <w:sz w:val="18"/>
        <w:szCs w:val="18"/>
      </w:rPr>
      <w:fldChar w:fldCharType="end"/>
    </w:r>
  </w:p>
  <w:p w14:paraId="5E46E1A9" w14:textId="77777777" w:rsidR="003C676F" w:rsidRPr="00D74DCA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18"/>
        <w:szCs w:val="18"/>
      </w:rPr>
    </w:pPr>
    <w:r w:rsidRPr="00D74DCA">
      <w:rPr>
        <w:rFonts w:ascii="Book Antiqua" w:hAnsi="Book Antiqua"/>
        <w:b/>
        <w:sz w:val="18"/>
        <w:szCs w:val="18"/>
      </w:rPr>
      <w:t xml:space="preserve"> </w:t>
    </w:r>
    <w:r w:rsidRPr="00D74DCA">
      <w:rPr>
        <w:rFonts w:ascii="Book Antiqua" w:hAnsi="Book Antiqua"/>
        <w:sz w:val="18"/>
        <w:szCs w:val="18"/>
      </w:rPr>
      <w:t xml:space="preserve">PEC: </w:t>
    </w:r>
    <w:hyperlink r:id="rId1" w:history="1">
      <w:r w:rsidRPr="00D74DCA">
        <w:rPr>
          <w:rFonts w:ascii="Book Antiqua" w:hAnsi="Book Antiqua"/>
          <w:color w:val="0000FF"/>
          <w:sz w:val="18"/>
          <w:szCs w:val="18"/>
          <w:u w:val="single"/>
        </w:rPr>
        <w:t>usppz@postacert.istruzione.it</w:t>
      </w:r>
    </w:hyperlink>
    <w:r w:rsidRPr="00D74DCA">
      <w:rPr>
        <w:rFonts w:ascii="Book Antiqua" w:hAnsi="Book Antiqua"/>
        <w:sz w:val="18"/>
        <w:szCs w:val="18"/>
      </w:rPr>
      <w:t xml:space="preserve">/ PEO: </w:t>
    </w:r>
    <w:hyperlink r:id="rId2" w:history="1">
      <w:r w:rsidRPr="00D74DCA">
        <w:rPr>
          <w:rFonts w:ascii="Book Antiqua" w:hAnsi="Book Antiqua"/>
          <w:color w:val="0000FF"/>
          <w:sz w:val="18"/>
          <w:szCs w:val="18"/>
          <w:u w:val="single"/>
        </w:rPr>
        <w:t>usp.pz@istruzione.it</w:t>
      </w:r>
    </w:hyperlink>
    <w:r w:rsidRPr="00D74DCA">
      <w:rPr>
        <w:rFonts w:ascii="Book Antiqua" w:hAnsi="Book Antiqua"/>
        <w:sz w:val="18"/>
        <w:szCs w:val="18"/>
      </w:rPr>
      <w:t xml:space="preserve"> / sito Internet: </w:t>
    </w:r>
    <w:hyperlink r:id="rId3" w:history="1">
      <w:r w:rsidRPr="00D74DCA">
        <w:rPr>
          <w:rFonts w:ascii="Book Antiqua" w:hAnsi="Book Antiqua"/>
          <w:color w:val="0000FF"/>
          <w:sz w:val="18"/>
          <w:szCs w:val="18"/>
          <w:u w:val="single"/>
        </w:rPr>
        <w:t>www.istruzionepotenza.it</w:t>
      </w:r>
    </w:hyperlink>
  </w:p>
  <w:p w14:paraId="604BFB8A" w14:textId="77777777" w:rsidR="003C676F" w:rsidRPr="00D74DCA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18"/>
        <w:szCs w:val="18"/>
      </w:rPr>
    </w:pPr>
    <w:r w:rsidRPr="00D74DCA">
      <w:rPr>
        <w:rFonts w:ascii="Book Antiqua" w:hAnsi="Book Antiqua"/>
        <w:sz w:val="18"/>
        <w:szCs w:val="18"/>
      </w:rPr>
      <w:sym w:font="Wingdings" w:char="F02A"/>
    </w:r>
    <w:r w:rsidRPr="00D74DCA">
      <w:rPr>
        <w:rFonts w:ascii="Book Antiqua" w:hAnsi="Book Antiqua"/>
        <w:sz w:val="18"/>
        <w:szCs w:val="18"/>
      </w:rPr>
      <w:t xml:space="preserve"> Piazza delle Regioni, 1 - 85100 Potenza          </w:t>
    </w:r>
    <w:r w:rsidRPr="00D74DCA">
      <w:rPr>
        <w:rFonts w:ascii="Book Antiqua" w:hAnsi="Book Antiqua"/>
        <w:sz w:val="18"/>
        <w:szCs w:val="18"/>
      </w:rPr>
      <w:sym w:font="Wingdings 2" w:char="0027"/>
    </w:r>
    <w:r w:rsidRPr="00D74DCA">
      <w:rPr>
        <w:rFonts w:ascii="Book Antiqua" w:hAnsi="Book Antiqua"/>
        <w:sz w:val="18"/>
        <w:szCs w:val="18"/>
      </w:rPr>
      <w:t xml:space="preserve"> Telefono: 0971/306311</w:t>
    </w:r>
  </w:p>
  <w:p w14:paraId="6DAB4EB9" w14:textId="7FB5BDC1" w:rsidR="00CB65D0" w:rsidRPr="00802F12" w:rsidRDefault="003C676F" w:rsidP="00802F12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18"/>
        <w:szCs w:val="18"/>
      </w:rPr>
    </w:pPr>
    <w:r w:rsidRPr="00D74DCA">
      <w:rPr>
        <w:rFonts w:ascii="Book Antiqua" w:hAnsi="Book Antiqua"/>
        <w:sz w:val="18"/>
        <w:szCs w:val="18"/>
      </w:rPr>
      <w:t xml:space="preserve">C.F. 80003310762 / Codice </w:t>
    </w:r>
    <w:proofErr w:type="spellStart"/>
    <w:r w:rsidRPr="00D74DCA">
      <w:rPr>
        <w:rFonts w:ascii="Book Antiqua" w:hAnsi="Book Antiqua"/>
        <w:sz w:val="18"/>
        <w:szCs w:val="18"/>
      </w:rPr>
      <w:t>Ipa</w:t>
    </w:r>
    <w:proofErr w:type="spellEnd"/>
    <w:r w:rsidRPr="00D74DCA">
      <w:rPr>
        <w:rFonts w:ascii="Book Antiqua" w:hAnsi="Book Antiqua"/>
        <w:sz w:val="18"/>
        <w:szCs w:val="18"/>
      </w:rPr>
      <w:t xml:space="preserve">: </w:t>
    </w:r>
    <w:proofErr w:type="spellStart"/>
    <w:r w:rsidRPr="00D74DCA">
      <w:rPr>
        <w:rFonts w:ascii="Book Antiqua" w:hAnsi="Book Antiqua"/>
        <w:sz w:val="18"/>
        <w:szCs w:val="18"/>
      </w:rPr>
      <w:t>m_pi</w:t>
    </w:r>
    <w:proofErr w:type="spellEnd"/>
    <w:r w:rsidRPr="00D74DCA">
      <w:rPr>
        <w:rFonts w:ascii="Book Antiqua" w:hAnsi="Book Antiqua"/>
        <w:sz w:val="18"/>
        <w:szCs w:val="18"/>
      </w:rPr>
      <w:t xml:space="preserve"> /</w:t>
    </w:r>
    <w:r w:rsidRPr="00D74DCA">
      <w:rPr>
        <w:rFonts w:ascii="Book Antiqua" w:hAnsi="Book Antiqua" w:cs="Tahoma"/>
        <w:b/>
        <w:bCs/>
        <w:color w:val="1C2A45"/>
        <w:sz w:val="18"/>
        <w:szCs w:val="18"/>
        <w:shd w:val="clear" w:color="auto" w:fill="FFFFFF"/>
      </w:rPr>
      <w:t xml:space="preserve"> </w:t>
    </w:r>
    <w:r w:rsidRPr="00D74DCA">
      <w:rPr>
        <w:rFonts w:ascii="Book Antiqua" w:hAnsi="Book Antiqua"/>
        <w:sz w:val="18"/>
        <w:szCs w:val="18"/>
      </w:rPr>
      <w:t>Codice Univoco per la fatturazione elettronica: K2CT3W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C387" w14:textId="77777777" w:rsidR="00F152D2" w:rsidRDefault="00F152D2" w:rsidP="004B72B2">
      <w:pPr>
        <w:spacing w:after="0" w:line="240" w:lineRule="auto"/>
      </w:pPr>
      <w:r>
        <w:separator/>
      </w:r>
    </w:p>
  </w:footnote>
  <w:footnote w:type="continuationSeparator" w:id="0">
    <w:p w14:paraId="64A014EC" w14:textId="77777777" w:rsidR="00F152D2" w:rsidRDefault="00F152D2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D481" w14:textId="56DCD9EB" w:rsidR="00910E54" w:rsidRDefault="00E17D83" w:rsidP="00910E54">
    <w:pPr>
      <w:pStyle w:val="Intestazione"/>
      <w:rPr>
        <w:rFonts w:ascii="Times New Roman" w:hAnsi="Times New Roman"/>
        <w:i/>
        <w:iCs/>
        <w:sz w:val="16"/>
        <w:szCs w:val="16"/>
      </w:rPr>
    </w:pPr>
    <w:r>
      <w:rPr>
        <w:noProof/>
      </w:rPr>
      <w:drawing>
        <wp:inline distT="0" distB="0" distL="0" distR="0" wp14:anchorId="08B91DD0" wp14:editId="40B975AD">
          <wp:extent cx="278130" cy="294005"/>
          <wp:effectExtent l="19050" t="0" r="7620" b="0"/>
          <wp:docPr id="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4A31">
      <w:t xml:space="preserve">   </w:t>
    </w:r>
    <w:r w:rsidR="00754A31" w:rsidRPr="00754A31">
      <w:rPr>
        <w:rFonts w:ascii="Kunstler Script" w:hAnsi="Kunstler Script"/>
        <w:sz w:val="32"/>
        <w:szCs w:val="32"/>
      </w:rPr>
      <w:t>Ministero dell’Istruzione</w:t>
    </w:r>
    <w:r w:rsidR="00754A31">
      <w:t xml:space="preserve">                                                                          </w:t>
    </w:r>
    <w:r w:rsidR="00754A31" w:rsidRPr="00754A31">
      <w:rPr>
        <w:rFonts w:ascii="Times New Roman" w:hAnsi="Times New Roman"/>
        <w:i/>
        <w:iCs/>
        <w:sz w:val="16"/>
        <w:szCs w:val="16"/>
      </w:rPr>
      <w:t xml:space="preserve">USR per la Basilicata – Ufficio III – AT Potenza </w:t>
    </w:r>
  </w:p>
  <w:p w14:paraId="71A0F5CB" w14:textId="77777777" w:rsidR="007510BE" w:rsidRDefault="007510BE" w:rsidP="00910E54">
    <w:pPr>
      <w:pStyle w:val="Intestazione"/>
      <w:rPr>
        <w:rFonts w:ascii="Times New Roman" w:hAnsi="Times New Roman"/>
        <w:i/>
        <w:iCs/>
        <w:sz w:val="16"/>
        <w:szCs w:val="16"/>
      </w:rPr>
    </w:pPr>
  </w:p>
  <w:p w14:paraId="126AE457" w14:textId="77777777" w:rsidR="00C928A6" w:rsidRPr="00754A31" w:rsidRDefault="00C928A6" w:rsidP="00910E54">
    <w:pPr>
      <w:pStyle w:val="Intestazione"/>
      <w:rPr>
        <w:rFonts w:ascii="Times New Roman" w:hAnsi="Times New Roman"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46DB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5E441C5" wp14:editId="40BBE6D4">
          <wp:extent cx="643890" cy="659765"/>
          <wp:effectExtent l="19050" t="0" r="3810" b="0"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A018A6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7DE7106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1BA2A90E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4A3C489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A1F"/>
    <w:multiLevelType w:val="hybridMultilevel"/>
    <w:tmpl w:val="73B46334"/>
    <w:lvl w:ilvl="0" w:tplc="F8F0C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638"/>
    <w:multiLevelType w:val="hybridMultilevel"/>
    <w:tmpl w:val="0C7657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A0B9C"/>
    <w:multiLevelType w:val="hybridMultilevel"/>
    <w:tmpl w:val="73B46334"/>
    <w:lvl w:ilvl="0" w:tplc="F8F0C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04F8F"/>
    <w:multiLevelType w:val="hybridMultilevel"/>
    <w:tmpl w:val="D95666B6"/>
    <w:lvl w:ilvl="0" w:tplc="72EA0C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71B1"/>
    <w:multiLevelType w:val="hybridMultilevel"/>
    <w:tmpl w:val="DD128518"/>
    <w:lvl w:ilvl="0" w:tplc="608C6356">
      <w:start w:val="2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4680"/>
    <w:multiLevelType w:val="hybridMultilevel"/>
    <w:tmpl w:val="789A43F8"/>
    <w:lvl w:ilvl="0" w:tplc="BB44D65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54D1"/>
    <w:rsid w:val="00026382"/>
    <w:rsid w:val="00030294"/>
    <w:rsid w:val="00062647"/>
    <w:rsid w:val="000650CC"/>
    <w:rsid w:val="00084A33"/>
    <w:rsid w:val="00090905"/>
    <w:rsid w:val="000A2AD9"/>
    <w:rsid w:val="000A4821"/>
    <w:rsid w:val="000B1FEF"/>
    <w:rsid w:val="000C1DB7"/>
    <w:rsid w:val="000C24B8"/>
    <w:rsid w:val="000C4914"/>
    <w:rsid w:val="000D13A6"/>
    <w:rsid w:val="000D4ED0"/>
    <w:rsid w:val="000D7EB2"/>
    <w:rsid w:val="000F449E"/>
    <w:rsid w:val="000F72A0"/>
    <w:rsid w:val="00100C4E"/>
    <w:rsid w:val="00107B05"/>
    <w:rsid w:val="00121084"/>
    <w:rsid w:val="00126F74"/>
    <w:rsid w:val="00131783"/>
    <w:rsid w:val="001357D3"/>
    <w:rsid w:val="00143D34"/>
    <w:rsid w:val="00156F0E"/>
    <w:rsid w:val="00162853"/>
    <w:rsid w:val="00162DDE"/>
    <w:rsid w:val="00171BBC"/>
    <w:rsid w:val="001854D4"/>
    <w:rsid w:val="00196F43"/>
    <w:rsid w:val="001A31DD"/>
    <w:rsid w:val="001B37BA"/>
    <w:rsid w:val="001B3FA8"/>
    <w:rsid w:val="001E0850"/>
    <w:rsid w:val="001E0A7D"/>
    <w:rsid w:val="001E26DC"/>
    <w:rsid w:val="001F3F1F"/>
    <w:rsid w:val="00201C2D"/>
    <w:rsid w:val="00207591"/>
    <w:rsid w:val="00207613"/>
    <w:rsid w:val="00223351"/>
    <w:rsid w:val="0022646A"/>
    <w:rsid w:val="00251CE4"/>
    <w:rsid w:val="002627D5"/>
    <w:rsid w:val="0026504A"/>
    <w:rsid w:val="00267895"/>
    <w:rsid w:val="00267A0E"/>
    <w:rsid w:val="002808C1"/>
    <w:rsid w:val="0028159C"/>
    <w:rsid w:val="002849A5"/>
    <w:rsid w:val="0029128A"/>
    <w:rsid w:val="002B712F"/>
    <w:rsid w:val="002D10D6"/>
    <w:rsid w:val="002D54D7"/>
    <w:rsid w:val="002E1028"/>
    <w:rsid w:val="002E3B9C"/>
    <w:rsid w:val="002F6006"/>
    <w:rsid w:val="003049F0"/>
    <w:rsid w:val="003223F9"/>
    <w:rsid w:val="00337994"/>
    <w:rsid w:val="00346AAE"/>
    <w:rsid w:val="00347A90"/>
    <w:rsid w:val="003608E9"/>
    <w:rsid w:val="00362CA5"/>
    <w:rsid w:val="00362E8F"/>
    <w:rsid w:val="00363E4D"/>
    <w:rsid w:val="00372B94"/>
    <w:rsid w:val="003773CB"/>
    <w:rsid w:val="0039634B"/>
    <w:rsid w:val="003A267D"/>
    <w:rsid w:val="003A45BC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F5CD2"/>
    <w:rsid w:val="004038E1"/>
    <w:rsid w:val="0040561A"/>
    <w:rsid w:val="00406353"/>
    <w:rsid w:val="004106F4"/>
    <w:rsid w:val="0042486D"/>
    <w:rsid w:val="00443474"/>
    <w:rsid w:val="00446A38"/>
    <w:rsid w:val="0045326C"/>
    <w:rsid w:val="00461D2A"/>
    <w:rsid w:val="004870FC"/>
    <w:rsid w:val="00490ABF"/>
    <w:rsid w:val="00492AD3"/>
    <w:rsid w:val="004957C9"/>
    <w:rsid w:val="004969C8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51BB5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CC3"/>
    <w:rsid w:val="005B4114"/>
    <w:rsid w:val="005B56EE"/>
    <w:rsid w:val="005C1301"/>
    <w:rsid w:val="005C2518"/>
    <w:rsid w:val="005E3491"/>
    <w:rsid w:val="005E55FC"/>
    <w:rsid w:val="005E71E6"/>
    <w:rsid w:val="00601465"/>
    <w:rsid w:val="00610CDB"/>
    <w:rsid w:val="00626BC4"/>
    <w:rsid w:val="0063773A"/>
    <w:rsid w:val="00637E0E"/>
    <w:rsid w:val="00640E9C"/>
    <w:rsid w:val="0065217A"/>
    <w:rsid w:val="00656F17"/>
    <w:rsid w:val="006677DC"/>
    <w:rsid w:val="00671C39"/>
    <w:rsid w:val="006721ED"/>
    <w:rsid w:val="00674262"/>
    <w:rsid w:val="00691DD3"/>
    <w:rsid w:val="006A7233"/>
    <w:rsid w:val="006B0610"/>
    <w:rsid w:val="006C3B17"/>
    <w:rsid w:val="006C7803"/>
    <w:rsid w:val="006D3669"/>
    <w:rsid w:val="006E1160"/>
    <w:rsid w:val="006E27EA"/>
    <w:rsid w:val="006E5A08"/>
    <w:rsid w:val="006E6547"/>
    <w:rsid w:val="006E6A68"/>
    <w:rsid w:val="006E7B55"/>
    <w:rsid w:val="006F3C56"/>
    <w:rsid w:val="006F7B43"/>
    <w:rsid w:val="00702372"/>
    <w:rsid w:val="007157CD"/>
    <w:rsid w:val="00716BF4"/>
    <w:rsid w:val="00740CD0"/>
    <w:rsid w:val="00746493"/>
    <w:rsid w:val="007510BE"/>
    <w:rsid w:val="00753F8F"/>
    <w:rsid w:val="00754A31"/>
    <w:rsid w:val="00754B76"/>
    <w:rsid w:val="0076167B"/>
    <w:rsid w:val="00784666"/>
    <w:rsid w:val="00792238"/>
    <w:rsid w:val="007A25E2"/>
    <w:rsid w:val="007C3E8E"/>
    <w:rsid w:val="007D0DF6"/>
    <w:rsid w:val="007D5283"/>
    <w:rsid w:val="007D55A2"/>
    <w:rsid w:val="007F0655"/>
    <w:rsid w:val="00802F12"/>
    <w:rsid w:val="008115DD"/>
    <w:rsid w:val="00844712"/>
    <w:rsid w:val="00856FA8"/>
    <w:rsid w:val="008730CC"/>
    <w:rsid w:val="00874D9A"/>
    <w:rsid w:val="00884D51"/>
    <w:rsid w:val="0089387E"/>
    <w:rsid w:val="008A100D"/>
    <w:rsid w:val="008B02F7"/>
    <w:rsid w:val="008B501E"/>
    <w:rsid w:val="008C07A0"/>
    <w:rsid w:val="008C12C2"/>
    <w:rsid w:val="008D42A1"/>
    <w:rsid w:val="008D668A"/>
    <w:rsid w:val="008D7C2B"/>
    <w:rsid w:val="008E7BE3"/>
    <w:rsid w:val="00900473"/>
    <w:rsid w:val="0090410D"/>
    <w:rsid w:val="0090433E"/>
    <w:rsid w:val="0090787B"/>
    <w:rsid w:val="00910812"/>
    <w:rsid w:val="00910C1A"/>
    <w:rsid w:val="00910E54"/>
    <w:rsid w:val="009164D7"/>
    <w:rsid w:val="00925859"/>
    <w:rsid w:val="00934B24"/>
    <w:rsid w:val="00936ADF"/>
    <w:rsid w:val="009528C0"/>
    <w:rsid w:val="009541AF"/>
    <w:rsid w:val="00961944"/>
    <w:rsid w:val="00967096"/>
    <w:rsid w:val="00972797"/>
    <w:rsid w:val="0099575F"/>
    <w:rsid w:val="00996BB4"/>
    <w:rsid w:val="009B300F"/>
    <w:rsid w:val="009D637C"/>
    <w:rsid w:val="009E0C62"/>
    <w:rsid w:val="009E1F95"/>
    <w:rsid w:val="009E4F0C"/>
    <w:rsid w:val="00A029BF"/>
    <w:rsid w:val="00A15589"/>
    <w:rsid w:val="00A34DED"/>
    <w:rsid w:val="00A40762"/>
    <w:rsid w:val="00A50566"/>
    <w:rsid w:val="00A5059A"/>
    <w:rsid w:val="00A6235B"/>
    <w:rsid w:val="00A66FF8"/>
    <w:rsid w:val="00A7758E"/>
    <w:rsid w:val="00A82EDA"/>
    <w:rsid w:val="00AA1A6C"/>
    <w:rsid w:val="00AB466B"/>
    <w:rsid w:val="00AC007A"/>
    <w:rsid w:val="00AC1D21"/>
    <w:rsid w:val="00AC3223"/>
    <w:rsid w:val="00AC5307"/>
    <w:rsid w:val="00AE0ECF"/>
    <w:rsid w:val="00AF0F75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4B0D"/>
    <w:rsid w:val="00B96CC5"/>
    <w:rsid w:val="00B9729A"/>
    <w:rsid w:val="00BA02A4"/>
    <w:rsid w:val="00BA4AE2"/>
    <w:rsid w:val="00BB3C9A"/>
    <w:rsid w:val="00BC156B"/>
    <w:rsid w:val="00BC2BFB"/>
    <w:rsid w:val="00BC2EDD"/>
    <w:rsid w:val="00BD464A"/>
    <w:rsid w:val="00BD55D8"/>
    <w:rsid w:val="00BD64D8"/>
    <w:rsid w:val="00BE37B1"/>
    <w:rsid w:val="00BF17DB"/>
    <w:rsid w:val="00BF7E64"/>
    <w:rsid w:val="00C225C0"/>
    <w:rsid w:val="00C32FC0"/>
    <w:rsid w:val="00C361EF"/>
    <w:rsid w:val="00C40817"/>
    <w:rsid w:val="00C51D2A"/>
    <w:rsid w:val="00C7065D"/>
    <w:rsid w:val="00C73212"/>
    <w:rsid w:val="00C83AB7"/>
    <w:rsid w:val="00C8499D"/>
    <w:rsid w:val="00C9253D"/>
    <w:rsid w:val="00C928A6"/>
    <w:rsid w:val="00CA1AEE"/>
    <w:rsid w:val="00CA347A"/>
    <w:rsid w:val="00CB65D0"/>
    <w:rsid w:val="00D02318"/>
    <w:rsid w:val="00D13EF8"/>
    <w:rsid w:val="00D149D0"/>
    <w:rsid w:val="00D22363"/>
    <w:rsid w:val="00D32F7D"/>
    <w:rsid w:val="00D468CD"/>
    <w:rsid w:val="00D6301D"/>
    <w:rsid w:val="00D65938"/>
    <w:rsid w:val="00D72C2F"/>
    <w:rsid w:val="00D73E2C"/>
    <w:rsid w:val="00D749EE"/>
    <w:rsid w:val="00D74DCA"/>
    <w:rsid w:val="00D84BB3"/>
    <w:rsid w:val="00D86D3E"/>
    <w:rsid w:val="00D91C16"/>
    <w:rsid w:val="00D96ABB"/>
    <w:rsid w:val="00D96DD4"/>
    <w:rsid w:val="00DB0556"/>
    <w:rsid w:val="00DB78C1"/>
    <w:rsid w:val="00DC1BA4"/>
    <w:rsid w:val="00DD7543"/>
    <w:rsid w:val="00DD76D5"/>
    <w:rsid w:val="00DF3890"/>
    <w:rsid w:val="00DF3DC0"/>
    <w:rsid w:val="00DF55A2"/>
    <w:rsid w:val="00DF5AC0"/>
    <w:rsid w:val="00DF6A58"/>
    <w:rsid w:val="00E10795"/>
    <w:rsid w:val="00E11837"/>
    <w:rsid w:val="00E16148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0F73"/>
    <w:rsid w:val="00E7228B"/>
    <w:rsid w:val="00E80DC3"/>
    <w:rsid w:val="00E906B0"/>
    <w:rsid w:val="00E91FC8"/>
    <w:rsid w:val="00E92045"/>
    <w:rsid w:val="00E92534"/>
    <w:rsid w:val="00EE6C32"/>
    <w:rsid w:val="00F058E9"/>
    <w:rsid w:val="00F124FE"/>
    <w:rsid w:val="00F152D2"/>
    <w:rsid w:val="00F419C0"/>
    <w:rsid w:val="00F42FB7"/>
    <w:rsid w:val="00F4448B"/>
    <w:rsid w:val="00F47C8F"/>
    <w:rsid w:val="00F620AC"/>
    <w:rsid w:val="00F6300D"/>
    <w:rsid w:val="00F71D57"/>
    <w:rsid w:val="00F74482"/>
    <w:rsid w:val="00F903A9"/>
    <w:rsid w:val="00FA0FD7"/>
    <w:rsid w:val="00FA570E"/>
    <w:rsid w:val="00FB60A3"/>
    <w:rsid w:val="00FB64EC"/>
    <w:rsid w:val="00FC16EB"/>
    <w:rsid w:val="00FC2155"/>
    <w:rsid w:val="00FC446D"/>
    <w:rsid w:val="00FC5E9C"/>
    <w:rsid w:val="00FC61DF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7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156F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5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156F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5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179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3115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3</cp:revision>
  <cp:lastPrinted>2016-02-02T08:09:00Z</cp:lastPrinted>
  <dcterms:created xsi:type="dcterms:W3CDTF">2020-11-20T20:35:00Z</dcterms:created>
  <dcterms:modified xsi:type="dcterms:W3CDTF">2020-11-20T22:25:00Z</dcterms:modified>
</cp:coreProperties>
</file>